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3354"/>
        <w:gridCol w:w="3354"/>
      </w:tblGrid>
      <w:tr w:rsidR="0020603E" w:rsidTr="003278F6">
        <w:trPr>
          <w:trHeight w:hRule="exact" w:val="2000"/>
        </w:trPr>
        <w:tc>
          <w:tcPr>
            <w:tcW w:w="3353" w:type="dxa"/>
            <w:vAlign w:val="center"/>
          </w:tcPr>
          <w:p w:rsidR="0020603E" w:rsidRPr="003278F6" w:rsidRDefault="0020603E" w:rsidP="003278F6">
            <w:pPr>
              <w:jc w:val="left"/>
              <w:rPr>
                <w:sz w:val="22"/>
              </w:rPr>
            </w:pPr>
            <w:r w:rsidRPr="003278F6">
              <w:rPr>
                <w:sz w:val="22"/>
              </w:rPr>
              <w:t>An den</w:t>
            </w:r>
          </w:p>
          <w:p w:rsidR="0020603E" w:rsidRPr="003278F6" w:rsidRDefault="0020603E" w:rsidP="003278F6">
            <w:pPr>
              <w:jc w:val="left"/>
              <w:rPr>
                <w:sz w:val="22"/>
              </w:rPr>
            </w:pPr>
            <w:r w:rsidRPr="003278F6">
              <w:rPr>
                <w:sz w:val="22"/>
              </w:rPr>
              <w:t>Markt Altusried</w:t>
            </w:r>
          </w:p>
          <w:p w:rsidR="0020603E" w:rsidRPr="003278F6" w:rsidRDefault="0020603E" w:rsidP="003278F6">
            <w:pPr>
              <w:jc w:val="left"/>
              <w:rPr>
                <w:sz w:val="22"/>
              </w:rPr>
            </w:pPr>
            <w:r w:rsidRPr="003278F6">
              <w:rPr>
                <w:sz w:val="22"/>
              </w:rPr>
              <w:t>Bauamt</w:t>
            </w:r>
          </w:p>
          <w:p w:rsidR="0020603E" w:rsidRPr="003278F6" w:rsidRDefault="0020603E" w:rsidP="003278F6">
            <w:pPr>
              <w:jc w:val="left"/>
              <w:rPr>
                <w:sz w:val="22"/>
              </w:rPr>
            </w:pPr>
            <w:r w:rsidRPr="003278F6">
              <w:rPr>
                <w:sz w:val="22"/>
              </w:rPr>
              <w:t>Rathausplatz 1</w:t>
            </w:r>
          </w:p>
          <w:p w:rsidR="0020603E" w:rsidRDefault="0020603E" w:rsidP="003278F6">
            <w:pPr>
              <w:jc w:val="left"/>
            </w:pPr>
            <w:r w:rsidRPr="003278F6">
              <w:rPr>
                <w:sz w:val="22"/>
              </w:rPr>
              <w:t>87452 Altusried</w:t>
            </w:r>
          </w:p>
        </w:tc>
        <w:tc>
          <w:tcPr>
            <w:tcW w:w="3354" w:type="dxa"/>
            <w:vAlign w:val="center"/>
          </w:tcPr>
          <w:p w:rsidR="0020603E" w:rsidRPr="003278F6" w:rsidRDefault="0020603E" w:rsidP="003278F6">
            <w:pPr>
              <w:spacing w:after="120"/>
              <w:jc w:val="left"/>
              <w:rPr>
                <w:sz w:val="22"/>
                <w:szCs w:val="22"/>
              </w:rPr>
            </w:pPr>
            <w:r w:rsidRPr="003278F6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3278F6">
              <w:rPr>
                <w:sz w:val="22"/>
                <w:szCs w:val="22"/>
              </w:rPr>
              <w:instrText xml:space="preserve"> FORMCHECKBOX </w:instrText>
            </w:r>
            <w:r w:rsidR="00B10CD2">
              <w:rPr>
                <w:sz w:val="22"/>
                <w:szCs w:val="22"/>
              </w:rPr>
            </w:r>
            <w:r w:rsidR="00B10CD2">
              <w:rPr>
                <w:sz w:val="22"/>
                <w:szCs w:val="22"/>
              </w:rPr>
              <w:fldChar w:fldCharType="separate"/>
            </w:r>
            <w:r w:rsidRPr="003278F6">
              <w:rPr>
                <w:sz w:val="22"/>
                <w:szCs w:val="22"/>
              </w:rPr>
              <w:fldChar w:fldCharType="end"/>
            </w:r>
            <w:bookmarkEnd w:id="0"/>
            <w:r w:rsidRPr="003278F6">
              <w:rPr>
                <w:sz w:val="22"/>
                <w:szCs w:val="22"/>
              </w:rPr>
              <w:t xml:space="preserve">  </w:t>
            </w:r>
            <w:r w:rsidRPr="003278F6">
              <w:rPr>
                <w:sz w:val="20"/>
                <w:szCs w:val="22"/>
              </w:rPr>
              <w:t>Erstschrift Landratsamt</w:t>
            </w:r>
          </w:p>
          <w:p w:rsidR="0020603E" w:rsidRPr="003278F6" w:rsidRDefault="0020603E" w:rsidP="003278F6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3278F6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3278F6">
              <w:rPr>
                <w:sz w:val="22"/>
                <w:szCs w:val="22"/>
              </w:rPr>
              <w:instrText xml:space="preserve"> FORMCHECKBOX </w:instrText>
            </w:r>
            <w:r w:rsidR="00B10CD2">
              <w:rPr>
                <w:sz w:val="22"/>
                <w:szCs w:val="22"/>
              </w:rPr>
            </w:r>
            <w:r w:rsidR="00B10CD2">
              <w:rPr>
                <w:sz w:val="22"/>
                <w:szCs w:val="22"/>
              </w:rPr>
              <w:fldChar w:fldCharType="separate"/>
            </w:r>
            <w:r w:rsidRPr="003278F6">
              <w:rPr>
                <w:sz w:val="22"/>
                <w:szCs w:val="22"/>
              </w:rPr>
              <w:fldChar w:fldCharType="end"/>
            </w:r>
            <w:bookmarkEnd w:id="1"/>
            <w:r w:rsidRPr="003278F6">
              <w:rPr>
                <w:sz w:val="22"/>
                <w:szCs w:val="22"/>
              </w:rPr>
              <w:t xml:space="preserve">  </w:t>
            </w:r>
            <w:r w:rsidRPr="003278F6">
              <w:rPr>
                <w:sz w:val="20"/>
                <w:szCs w:val="22"/>
              </w:rPr>
              <w:t>Zweitschrift Bauherr</w:t>
            </w:r>
          </w:p>
          <w:p w:rsidR="0020603E" w:rsidRPr="003278F6" w:rsidRDefault="0020603E" w:rsidP="003278F6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3278F6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3278F6">
              <w:rPr>
                <w:sz w:val="22"/>
                <w:szCs w:val="22"/>
              </w:rPr>
              <w:instrText xml:space="preserve"> FORMCHECKBOX </w:instrText>
            </w:r>
            <w:r w:rsidR="00B10CD2">
              <w:rPr>
                <w:sz w:val="22"/>
                <w:szCs w:val="22"/>
              </w:rPr>
            </w:r>
            <w:r w:rsidR="00B10CD2">
              <w:rPr>
                <w:sz w:val="22"/>
                <w:szCs w:val="22"/>
              </w:rPr>
              <w:fldChar w:fldCharType="separate"/>
            </w:r>
            <w:r w:rsidRPr="003278F6">
              <w:rPr>
                <w:sz w:val="22"/>
                <w:szCs w:val="22"/>
              </w:rPr>
              <w:fldChar w:fldCharType="end"/>
            </w:r>
            <w:bookmarkEnd w:id="2"/>
            <w:r w:rsidRPr="003278F6">
              <w:rPr>
                <w:sz w:val="22"/>
                <w:szCs w:val="22"/>
              </w:rPr>
              <w:t xml:space="preserve">  </w:t>
            </w:r>
            <w:r w:rsidRPr="003278F6">
              <w:rPr>
                <w:sz w:val="20"/>
                <w:szCs w:val="22"/>
              </w:rPr>
              <w:t>Drittschrift Gemeinde</w:t>
            </w:r>
          </w:p>
        </w:tc>
        <w:tc>
          <w:tcPr>
            <w:tcW w:w="3354" w:type="dxa"/>
          </w:tcPr>
          <w:p w:rsidR="0020603E" w:rsidRPr="003278F6" w:rsidRDefault="0020603E" w:rsidP="003278F6">
            <w:pPr>
              <w:spacing w:before="120"/>
              <w:jc w:val="center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Eingangsstempel der Gemeinde</w:t>
            </w:r>
          </w:p>
        </w:tc>
      </w:tr>
    </w:tbl>
    <w:p w:rsidR="0020603E" w:rsidRPr="0020603E" w:rsidRDefault="0020603E" w:rsidP="0020603E">
      <w:pPr>
        <w:spacing w:before="360" w:after="60"/>
        <w:rPr>
          <w:b/>
          <w:sz w:val="28"/>
        </w:rPr>
      </w:pPr>
      <w:r w:rsidRPr="0020603E">
        <w:rPr>
          <w:b/>
          <w:sz w:val="28"/>
        </w:rPr>
        <w:t xml:space="preserve">Antrag auf </w:t>
      </w:r>
    </w:p>
    <w:p w:rsidR="0020603E" w:rsidRDefault="0020603E" w:rsidP="0020603E">
      <w:pPr>
        <w:spacing w:before="120"/>
        <w:rPr>
          <w:b/>
          <w:position w:val="2"/>
          <w:sz w:val="20"/>
        </w:rPr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>
        <w:instrText xml:space="preserve"> FORMCHECKBOX </w:instrText>
      </w:r>
      <w:r w:rsidR="00B10CD2">
        <w:fldChar w:fldCharType="separate"/>
      </w:r>
      <w:r>
        <w:fldChar w:fldCharType="end"/>
      </w:r>
      <w:bookmarkEnd w:id="3"/>
      <w:r w:rsidRPr="0020603E">
        <w:rPr>
          <w:b/>
          <w:position w:val="2"/>
          <w:sz w:val="20"/>
        </w:rPr>
        <w:t xml:space="preserve">  Erteilung</w:t>
      </w:r>
      <w:r>
        <w:rPr>
          <w:b/>
          <w:position w:val="2"/>
          <w:sz w:val="20"/>
        </w:rPr>
        <w:t xml:space="preserve"> einer Befreiung von den Festsetzungen eines </w:t>
      </w:r>
      <w:r w:rsidRPr="0020603E">
        <w:rPr>
          <w:b/>
          <w:position w:val="2"/>
          <w:sz w:val="20"/>
        </w:rPr>
        <w:t>Bebauungsplan</w:t>
      </w:r>
      <w:r>
        <w:rPr>
          <w:b/>
          <w:position w:val="2"/>
          <w:sz w:val="20"/>
        </w:rPr>
        <w:t>es</w:t>
      </w:r>
    </w:p>
    <w:bookmarkStart w:id="4" w:name="Kontrollkästchen5"/>
    <w:bookmarkStart w:id="5" w:name="_GoBack"/>
    <w:p w:rsidR="0020603E" w:rsidRDefault="0020603E" w:rsidP="0020603E">
      <w:pPr>
        <w:spacing w:before="120"/>
        <w:rPr>
          <w:b/>
          <w:position w:val="2"/>
          <w:sz w:val="20"/>
        </w:rPr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10CD2">
        <w:fldChar w:fldCharType="separate"/>
      </w:r>
      <w:r>
        <w:fldChar w:fldCharType="end"/>
      </w:r>
      <w:bookmarkEnd w:id="4"/>
      <w:bookmarkEnd w:id="5"/>
      <w:r w:rsidRPr="0020603E">
        <w:rPr>
          <w:b/>
          <w:position w:val="2"/>
          <w:sz w:val="20"/>
        </w:rPr>
        <w:t xml:space="preserve">  Erteilung</w:t>
      </w:r>
      <w:r>
        <w:rPr>
          <w:b/>
          <w:position w:val="2"/>
          <w:sz w:val="20"/>
        </w:rPr>
        <w:t xml:space="preserve"> einer Abweichung von örtlichen Bauvorschriften</w:t>
      </w:r>
    </w:p>
    <w:bookmarkStart w:id="6" w:name="Kontrollkästchen6"/>
    <w:p w:rsidR="0020603E" w:rsidRDefault="0020603E" w:rsidP="0020603E">
      <w:pPr>
        <w:spacing w:before="120"/>
        <w:rPr>
          <w:b/>
          <w:position w:val="2"/>
          <w:sz w:val="20"/>
        </w:rPr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0CD2">
        <w:fldChar w:fldCharType="separate"/>
      </w:r>
      <w:r>
        <w:fldChar w:fldCharType="end"/>
      </w:r>
      <w:bookmarkEnd w:id="6"/>
      <w:r w:rsidRPr="0020603E">
        <w:rPr>
          <w:b/>
          <w:position w:val="2"/>
          <w:sz w:val="20"/>
        </w:rPr>
        <w:t xml:space="preserve">  Erteilung</w:t>
      </w:r>
      <w:r>
        <w:rPr>
          <w:b/>
          <w:position w:val="2"/>
          <w:sz w:val="20"/>
        </w:rPr>
        <w:t xml:space="preserve"> einer Ausnahme vom </w:t>
      </w:r>
      <w:r w:rsidRPr="0020603E">
        <w:rPr>
          <w:b/>
          <w:position w:val="2"/>
          <w:sz w:val="20"/>
        </w:rPr>
        <w:t>Bebauungsplan</w:t>
      </w:r>
    </w:p>
    <w:bookmarkStart w:id="7" w:name="Kontrollkästchen7"/>
    <w:p w:rsidR="0020603E" w:rsidRPr="0020603E" w:rsidRDefault="0020603E" w:rsidP="0020603E">
      <w:pPr>
        <w:tabs>
          <w:tab w:val="right" w:leader="dot" w:pos="9921"/>
        </w:tabs>
        <w:spacing w:before="120"/>
        <w:rPr>
          <w:position w:val="2"/>
          <w:sz w:val="16"/>
          <w:szCs w:val="16"/>
        </w:rPr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10CD2">
        <w:fldChar w:fldCharType="separate"/>
      </w:r>
      <w:r>
        <w:fldChar w:fldCharType="end"/>
      </w:r>
      <w:bookmarkEnd w:id="7"/>
      <w:r w:rsidRPr="0020603E">
        <w:rPr>
          <w:b/>
          <w:position w:val="2"/>
          <w:sz w:val="20"/>
        </w:rPr>
        <w:t xml:space="preserve">  Erteilung</w:t>
      </w:r>
      <w:r>
        <w:rPr>
          <w:b/>
          <w:position w:val="2"/>
          <w:sz w:val="20"/>
        </w:rPr>
        <w:t xml:space="preserve"> </w:t>
      </w:r>
      <w:bookmarkStart w:id="8" w:name="Text1"/>
      <w:r w:rsidR="007770E4" w:rsidRPr="007770E4">
        <w:rPr>
          <w:position w:val="2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70E4" w:rsidRPr="007770E4">
        <w:rPr>
          <w:position w:val="2"/>
          <w:sz w:val="20"/>
        </w:rPr>
        <w:instrText xml:space="preserve"> FORMTEXT </w:instrText>
      </w:r>
      <w:r w:rsidR="007770E4" w:rsidRPr="007770E4">
        <w:rPr>
          <w:position w:val="2"/>
          <w:sz w:val="20"/>
        </w:rPr>
      </w:r>
      <w:r w:rsidR="007770E4" w:rsidRPr="007770E4">
        <w:rPr>
          <w:position w:val="2"/>
          <w:sz w:val="20"/>
        </w:rPr>
        <w:fldChar w:fldCharType="separate"/>
      </w:r>
      <w:r w:rsidR="007770E4">
        <w:rPr>
          <w:position w:val="2"/>
          <w:sz w:val="20"/>
        </w:rPr>
        <w:t> </w:t>
      </w:r>
      <w:r w:rsidR="007770E4">
        <w:rPr>
          <w:position w:val="2"/>
          <w:sz w:val="20"/>
        </w:rPr>
        <w:t> </w:t>
      </w:r>
      <w:r w:rsidR="007770E4">
        <w:rPr>
          <w:position w:val="2"/>
          <w:sz w:val="20"/>
        </w:rPr>
        <w:t> </w:t>
      </w:r>
      <w:r w:rsidR="007770E4">
        <w:rPr>
          <w:position w:val="2"/>
          <w:sz w:val="20"/>
        </w:rPr>
        <w:t> </w:t>
      </w:r>
      <w:r w:rsidR="007770E4">
        <w:rPr>
          <w:position w:val="2"/>
          <w:sz w:val="20"/>
        </w:rPr>
        <w:t> </w:t>
      </w:r>
      <w:r w:rsidR="007770E4" w:rsidRPr="007770E4">
        <w:rPr>
          <w:position w:val="2"/>
          <w:sz w:val="20"/>
        </w:rPr>
        <w:fldChar w:fldCharType="end"/>
      </w:r>
      <w:bookmarkEnd w:id="8"/>
    </w:p>
    <w:p w:rsidR="0020603E" w:rsidRPr="00753AA4" w:rsidRDefault="0020603E" w:rsidP="0020603E">
      <w:pPr>
        <w:spacing w:before="360" w:after="120"/>
        <w:rPr>
          <w:b/>
        </w:rPr>
      </w:pPr>
      <w:r w:rsidRPr="00753AA4">
        <w:rPr>
          <w:b/>
        </w:rPr>
        <w:t>1. Antragsteller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1716"/>
        <w:gridCol w:w="1638"/>
        <w:gridCol w:w="3355"/>
      </w:tblGrid>
      <w:tr w:rsidR="0020603E" w:rsidTr="003278F6">
        <w:tc>
          <w:tcPr>
            <w:tcW w:w="3354" w:type="dxa"/>
          </w:tcPr>
          <w:p w:rsidR="0020603E" w:rsidRPr="003278F6" w:rsidRDefault="0020603E" w:rsidP="003278F6">
            <w:pPr>
              <w:spacing w:before="20" w:after="8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Name</w:t>
            </w:r>
          </w:p>
          <w:p w:rsidR="0020603E" w:rsidRPr="003278F6" w:rsidRDefault="007770E4" w:rsidP="003278F6">
            <w:pPr>
              <w:tabs>
                <w:tab w:val="right" w:leader="dot" w:pos="3137"/>
              </w:tabs>
              <w:spacing w:after="60"/>
              <w:rPr>
                <w:sz w:val="16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3278F6">
              <w:rPr>
                <w:sz w:val="22"/>
                <w:szCs w:val="16"/>
              </w:rPr>
              <w:instrText xml:space="preserve"> FORMTEXT </w:instrText>
            </w:r>
            <w:r w:rsidRPr="003278F6">
              <w:rPr>
                <w:sz w:val="22"/>
                <w:szCs w:val="16"/>
              </w:rPr>
            </w:r>
            <w:r w:rsidRPr="003278F6">
              <w:rPr>
                <w:sz w:val="22"/>
                <w:szCs w:val="16"/>
              </w:rPr>
              <w:fldChar w:fldCharType="separate"/>
            </w:r>
            <w:r w:rsidRPr="003278F6">
              <w:rPr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fldChar w:fldCharType="end"/>
            </w:r>
            <w:bookmarkEnd w:id="9"/>
          </w:p>
        </w:tc>
        <w:tc>
          <w:tcPr>
            <w:tcW w:w="3354" w:type="dxa"/>
            <w:gridSpan w:val="2"/>
          </w:tcPr>
          <w:p w:rsidR="0020603E" w:rsidRPr="003278F6" w:rsidRDefault="0020603E" w:rsidP="003278F6">
            <w:pPr>
              <w:spacing w:before="20" w:after="8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Vorname</w:t>
            </w:r>
          </w:p>
          <w:p w:rsidR="0020603E" w:rsidRPr="003278F6" w:rsidRDefault="007770E4" w:rsidP="003278F6">
            <w:pPr>
              <w:tabs>
                <w:tab w:val="right" w:leader="dot" w:pos="3138"/>
              </w:tabs>
              <w:rPr>
                <w:sz w:val="22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3278F6">
              <w:rPr>
                <w:sz w:val="22"/>
                <w:szCs w:val="16"/>
              </w:rPr>
              <w:instrText xml:space="preserve"> FORMTEXT </w:instrText>
            </w:r>
            <w:r w:rsidRPr="003278F6">
              <w:rPr>
                <w:sz w:val="22"/>
                <w:szCs w:val="16"/>
              </w:rPr>
            </w:r>
            <w:r w:rsidRPr="003278F6">
              <w:rPr>
                <w:sz w:val="22"/>
                <w:szCs w:val="16"/>
              </w:rPr>
              <w:fldChar w:fldCharType="separate"/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fldChar w:fldCharType="end"/>
            </w:r>
            <w:bookmarkEnd w:id="10"/>
          </w:p>
        </w:tc>
        <w:tc>
          <w:tcPr>
            <w:tcW w:w="3355" w:type="dxa"/>
          </w:tcPr>
          <w:p w:rsidR="0020603E" w:rsidRPr="003278F6" w:rsidRDefault="0020603E" w:rsidP="003278F6">
            <w:pPr>
              <w:spacing w:before="20" w:after="8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Telefon (mit Vorwahl</w:t>
            </w:r>
            <w:r w:rsidR="0040325A" w:rsidRPr="003278F6">
              <w:rPr>
                <w:sz w:val="16"/>
                <w:szCs w:val="16"/>
              </w:rPr>
              <w:t>)</w:t>
            </w:r>
          </w:p>
          <w:p w:rsidR="0020603E" w:rsidRPr="003278F6" w:rsidRDefault="007770E4" w:rsidP="003278F6">
            <w:pPr>
              <w:tabs>
                <w:tab w:val="right" w:leader="dot" w:pos="3138"/>
              </w:tabs>
              <w:rPr>
                <w:sz w:val="22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3278F6">
              <w:rPr>
                <w:sz w:val="22"/>
                <w:szCs w:val="16"/>
              </w:rPr>
              <w:instrText xml:space="preserve"> FORMTEXT </w:instrText>
            </w:r>
            <w:r w:rsidRPr="003278F6">
              <w:rPr>
                <w:sz w:val="22"/>
                <w:szCs w:val="16"/>
              </w:rPr>
            </w:r>
            <w:r w:rsidRPr="003278F6">
              <w:rPr>
                <w:sz w:val="22"/>
                <w:szCs w:val="16"/>
              </w:rPr>
              <w:fldChar w:fldCharType="separate"/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fldChar w:fldCharType="end"/>
            </w:r>
            <w:bookmarkEnd w:id="11"/>
          </w:p>
        </w:tc>
      </w:tr>
      <w:tr w:rsidR="0020603E" w:rsidTr="003278F6">
        <w:tc>
          <w:tcPr>
            <w:tcW w:w="5070" w:type="dxa"/>
            <w:gridSpan w:val="2"/>
          </w:tcPr>
          <w:p w:rsidR="0020603E" w:rsidRPr="003278F6" w:rsidRDefault="0020603E" w:rsidP="003278F6">
            <w:pPr>
              <w:spacing w:before="20" w:after="8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Straße, Hausnummer</w:t>
            </w:r>
          </w:p>
          <w:p w:rsidR="0020603E" w:rsidRPr="003278F6" w:rsidRDefault="007770E4" w:rsidP="003278F6">
            <w:pPr>
              <w:tabs>
                <w:tab w:val="right" w:leader="dot" w:pos="4854"/>
              </w:tabs>
              <w:spacing w:after="60"/>
              <w:rPr>
                <w:sz w:val="22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3278F6">
              <w:rPr>
                <w:sz w:val="22"/>
                <w:szCs w:val="16"/>
              </w:rPr>
              <w:instrText xml:space="preserve"> FORMTEXT </w:instrText>
            </w:r>
            <w:r w:rsidRPr="003278F6">
              <w:rPr>
                <w:sz w:val="22"/>
                <w:szCs w:val="16"/>
              </w:rPr>
            </w:r>
            <w:r w:rsidRPr="003278F6">
              <w:rPr>
                <w:sz w:val="22"/>
                <w:szCs w:val="16"/>
              </w:rPr>
              <w:fldChar w:fldCharType="separate"/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fldChar w:fldCharType="end"/>
            </w:r>
            <w:bookmarkEnd w:id="12"/>
          </w:p>
        </w:tc>
        <w:tc>
          <w:tcPr>
            <w:tcW w:w="4993" w:type="dxa"/>
            <w:gridSpan w:val="2"/>
          </w:tcPr>
          <w:p w:rsidR="0020603E" w:rsidRPr="003278F6" w:rsidRDefault="0020603E" w:rsidP="003278F6">
            <w:pPr>
              <w:spacing w:before="20" w:after="8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Postleitzahl, Ort</w:t>
            </w:r>
          </w:p>
          <w:p w:rsidR="0020603E" w:rsidRPr="003278F6" w:rsidRDefault="007770E4" w:rsidP="003278F6">
            <w:pPr>
              <w:tabs>
                <w:tab w:val="right" w:leader="dot" w:pos="4776"/>
              </w:tabs>
              <w:rPr>
                <w:sz w:val="22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3278F6">
              <w:rPr>
                <w:sz w:val="22"/>
                <w:szCs w:val="16"/>
              </w:rPr>
              <w:instrText xml:space="preserve"> FORMTEXT </w:instrText>
            </w:r>
            <w:r w:rsidRPr="003278F6">
              <w:rPr>
                <w:sz w:val="22"/>
                <w:szCs w:val="16"/>
              </w:rPr>
            </w:r>
            <w:r w:rsidRPr="003278F6">
              <w:rPr>
                <w:sz w:val="22"/>
                <w:szCs w:val="16"/>
              </w:rPr>
              <w:fldChar w:fldCharType="separate"/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fldChar w:fldCharType="end"/>
            </w:r>
            <w:bookmarkEnd w:id="13"/>
          </w:p>
        </w:tc>
      </w:tr>
    </w:tbl>
    <w:p w:rsidR="00753AA4" w:rsidRDefault="00753AA4" w:rsidP="00753AA4">
      <w:pPr>
        <w:spacing w:before="360" w:after="120"/>
        <w:rPr>
          <w:b/>
        </w:rPr>
      </w:pPr>
      <w:r>
        <w:rPr>
          <w:b/>
        </w:rPr>
        <w:t>2</w:t>
      </w:r>
      <w:r w:rsidRPr="00753AA4">
        <w:rPr>
          <w:b/>
        </w:rPr>
        <w:t xml:space="preserve">. </w:t>
      </w:r>
      <w:r>
        <w:rPr>
          <w:b/>
        </w:rPr>
        <w:t>Vorhaben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753AA4" w:rsidRPr="003278F6" w:rsidTr="003278F6">
        <w:tc>
          <w:tcPr>
            <w:tcW w:w="10061" w:type="dxa"/>
          </w:tcPr>
          <w:p w:rsidR="00753AA4" w:rsidRPr="003278F6" w:rsidRDefault="00753AA4" w:rsidP="003278F6">
            <w:pPr>
              <w:spacing w:before="20" w:after="8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Genaue Bezeichnung des Bauvorhabens</w:t>
            </w:r>
          </w:p>
          <w:p w:rsidR="00753AA4" w:rsidRPr="003278F6" w:rsidRDefault="007770E4" w:rsidP="003278F6">
            <w:pPr>
              <w:tabs>
                <w:tab w:val="right" w:leader="dot" w:pos="9845"/>
              </w:tabs>
              <w:spacing w:after="60"/>
              <w:rPr>
                <w:sz w:val="22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3278F6">
              <w:rPr>
                <w:sz w:val="22"/>
                <w:szCs w:val="16"/>
              </w:rPr>
              <w:instrText xml:space="preserve"> FORMTEXT </w:instrText>
            </w:r>
            <w:r w:rsidRPr="003278F6">
              <w:rPr>
                <w:sz w:val="22"/>
                <w:szCs w:val="16"/>
              </w:rPr>
            </w:r>
            <w:r w:rsidRPr="003278F6">
              <w:rPr>
                <w:sz w:val="22"/>
                <w:szCs w:val="16"/>
              </w:rPr>
              <w:fldChar w:fldCharType="separate"/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fldChar w:fldCharType="end"/>
            </w:r>
            <w:bookmarkEnd w:id="14"/>
          </w:p>
        </w:tc>
      </w:tr>
    </w:tbl>
    <w:p w:rsidR="00753AA4" w:rsidRDefault="00753AA4" w:rsidP="00753AA4">
      <w:pPr>
        <w:spacing w:before="360" w:after="120"/>
        <w:rPr>
          <w:b/>
        </w:rPr>
      </w:pPr>
      <w:r>
        <w:rPr>
          <w:b/>
        </w:rPr>
        <w:t>3</w:t>
      </w:r>
      <w:r w:rsidRPr="00753AA4">
        <w:rPr>
          <w:b/>
        </w:rPr>
        <w:t xml:space="preserve">. </w:t>
      </w:r>
      <w:r>
        <w:rPr>
          <w:b/>
        </w:rPr>
        <w:t>Baugrundstück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6"/>
        <w:gridCol w:w="5036"/>
      </w:tblGrid>
      <w:tr w:rsidR="00F3067F" w:rsidRPr="003278F6" w:rsidTr="003278F6">
        <w:tc>
          <w:tcPr>
            <w:tcW w:w="5036" w:type="dxa"/>
          </w:tcPr>
          <w:p w:rsidR="00F3067F" w:rsidRPr="003278F6" w:rsidRDefault="00F3067F" w:rsidP="003278F6">
            <w:pPr>
              <w:spacing w:before="20" w:after="8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Gemarkung</w:t>
            </w:r>
          </w:p>
          <w:bookmarkStart w:id="15" w:name="Dropdown1"/>
          <w:p w:rsidR="00F3067F" w:rsidRPr="003278F6" w:rsidRDefault="007770E4" w:rsidP="003278F6">
            <w:pPr>
              <w:tabs>
                <w:tab w:val="right" w:leader="dot" w:pos="4820"/>
              </w:tabs>
              <w:spacing w:after="60"/>
              <w:rPr>
                <w:sz w:val="22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bitte auswählen)"/>
                    <w:listEntry w:val="Altusried"/>
                    <w:listEntry w:val="Frauenzell"/>
                    <w:listEntry w:val="Kimratshofen"/>
                    <w:listEntry w:val="Krugzell"/>
                    <w:listEntry w:val="Muthmannshofen"/>
                  </w:ddList>
                </w:ffData>
              </w:fldChar>
            </w:r>
            <w:r w:rsidRPr="003278F6">
              <w:rPr>
                <w:sz w:val="22"/>
                <w:szCs w:val="16"/>
              </w:rPr>
              <w:instrText xml:space="preserve"> FORMDROPDOWN </w:instrText>
            </w:r>
            <w:r w:rsidR="00B10CD2">
              <w:rPr>
                <w:sz w:val="22"/>
                <w:szCs w:val="16"/>
              </w:rPr>
            </w:r>
            <w:r w:rsidR="00B10CD2">
              <w:rPr>
                <w:sz w:val="22"/>
                <w:szCs w:val="16"/>
              </w:rPr>
              <w:fldChar w:fldCharType="separate"/>
            </w:r>
            <w:r w:rsidRPr="003278F6">
              <w:rPr>
                <w:sz w:val="22"/>
                <w:szCs w:val="16"/>
              </w:rPr>
              <w:fldChar w:fldCharType="end"/>
            </w:r>
            <w:bookmarkEnd w:id="15"/>
          </w:p>
        </w:tc>
        <w:tc>
          <w:tcPr>
            <w:tcW w:w="5036" w:type="dxa"/>
          </w:tcPr>
          <w:p w:rsidR="00F3067F" w:rsidRPr="003278F6" w:rsidRDefault="00F3067F" w:rsidP="003278F6">
            <w:pPr>
              <w:spacing w:before="20" w:after="8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Flurnummer</w:t>
            </w:r>
          </w:p>
          <w:p w:rsidR="007770E4" w:rsidRPr="003278F6" w:rsidRDefault="007770E4" w:rsidP="003278F6">
            <w:pPr>
              <w:tabs>
                <w:tab w:val="right" w:leader="dot" w:pos="4820"/>
              </w:tabs>
              <w:spacing w:after="60"/>
              <w:rPr>
                <w:sz w:val="22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3278F6">
              <w:rPr>
                <w:sz w:val="22"/>
                <w:szCs w:val="16"/>
              </w:rPr>
              <w:instrText xml:space="preserve"> FORMTEXT </w:instrText>
            </w:r>
            <w:r w:rsidRPr="003278F6">
              <w:rPr>
                <w:sz w:val="22"/>
                <w:szCs w:val="16"/>
              </w:rPr>
            </w:r>
            <w:r w:rsidRPr="003278F6">
              <w:rPr>
                <w:sz w:val="22"/>
                <w:szCs w:val="16"/>
              </w:rPr>
              <w:fldChar w:fldCharType="separate"/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fldChar w:fldCharType="end"/>
            </w:r>
            <w:bookmarkEnd w:id="16"/>
          </w:p>
        </w:tc>
      </w:tr>
      <w:tr w:rsidR="00F3067F" w:rsidRPr="003278F6" w:rsidTr="003278F6">
        <w:tc>
          <w:tcPr>
            <w:tcW w:w="5036" w:type="dxa"/>
          </w:tcPr>
          <w:p w:rsidR="00F3067F" w:rsidRPr="003278F6" w:rsidRDefault="00F3067F" w:rsidP="003278F6">
            <w:pPr>
              <w:spacing w:before="20" w:after="8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Gemeinde, Ortsteil</w:t>
            </w:r>
          </w:p>
          <w:p w:rsidR="00F3067F" w:rsidRPr="003278F6" w:rsidRDefault="00F3067F" w:rsidP="003278F6">
            <w:pPr>
              <w:tabs>
                <w:tab w:val="right" w:leader="dot" w:pos="4820"/>
              </w:tabs>
              <w:spacing w:before="20" w:after="60"/>
              <w:rPr>
                <w:sz w:val="16"/>
                <w:szCs w:val="16"/>
              </w:rPr>
            </w:pPr>
            <w:r w:rsidRPr="003278F6">
              <w:rPr>
                <w:sz w:val="22"/>
                <w:szCs w:val="16"/>
              </w:rPr>
              <w:t>Altusried,</w:t>
            </w:r>
            <w:r w:rsidRPr="003278F6">
              <w:rPr>
                <w:szCs w:val="16"/>
              </w:rPr>
              <w:t xml:space="preserve"> </w:t>
            </w:r>
            <w:r w:rsidR="007770E4" w:rsidRPr="003278F6">
              <w:rPr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7770E4" w:rsidRPr="003278F6">
              <w:rPr>
                <w:szCs w:val="16"/>
              </w:rPr>
              <w:instrText xml:space="preserve"> FORMTEXT </w:instrText>
            </w:r>
            <w:r w:rsidR="007770E4" w:rsidRPr="003278F6">
              <w:rPr>
                <w:szCs w:val="16"/>
              </w:rPr>
            </w:r>
            <w:r w:rsidR="007770E4" w:rsidRPr="003278F6">
              <w:rPr>
                <w:szCs w:val="16"/>
              </w:rPr>
              <w:fldChar w:fldCharType="separate"/>
            </w:r>
            <w:r w:rsidR="007770E4" w:rsidRPr="003278F6">
              <w:rPr>
                <w:noProof/>
                <w:szCs w:val="16"/>
              </w:rPr>
              <w:t> </w:t>
            </w:r>
            <w:r w:rsidR="007770E4" w:rsidRPr="003278F6">
              <w:rPr>
                <w:noProof/>
                <w:szCs w:val="16"/>
              </w:rPr>
              <w:t> </w:t>
            </w:r>
            <w:r w:rsidR="007770E4" w:rsidRPr="003278F6">
              <w:rPr>
                <w:noProof/>
                <w:szCs w:val="16"/>
              </w:rPr>
              <w:t> </w:t>
            </w:r>
            <w:r w:rsidR="007770E4" w:rsidRPr="003278F6">
              <w:rPr>
                <w:noProof/>
                <w:szCs w:val="16"/>
              </w:rPr>
              <w:t> </w:t>
            </w:r>
            <w:r w:rsidR="007770E4" w:rsidRPr="003278F6">
              <w:rPr>
                <w:noProof/>
                <w:szCs w:val="16"/>
              </w:rPr>
              <w:t> </w:t>
            </w:r>
            <w:r w:rsidR="007770E4" w:rsidRPr="003278F6">
              <w:rPr>
                <w:szCs w:val="16"/>
              </w:rPr>
              <w:fldChar w:fldCharType="end"/>
            </w:r>
            <w:bookmarkEnd w:id="17"/>
          </w:p>
        </w:tc>
        <w:tc>
          <w:tcPr>
            <w:tcW w:w="5036" w:type="dxa"/>
          </w:tcPr>
          <w:p w:rsidR="00F3067F" w:rsidRPr="003278F6" w:rsidRDefault="00F3067F" w:rsidP="003278F6">
            <w:pPr>
              <w:spacing w:before="20" w:after="8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Postleitzahl, Ort</w:t>
            </w:r>
          </w:p>
          <w:p w:rsidR="00F3067F" w:rsidRPr="003278F6" w:rsidRDefault="007770E4" w:rsidP="003278F6">
            <w:pPr>
              <w:tabs>
                <w:tab w:val="right" w:leader="dot" w:pos="4776"/>
              </w:tabs>
              <w:rPr>
                <w:sz w:val="22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3278F6">
              <w:rPr>
                <w:sz w:val="22"/>
                <w:szCs w:val="16"/>
              </w:rPr>
              <w:instrText xml:space="preserve"> FORMTEXT </w:instrText>
            </w:r>
            <w:r w:rsidRPr="003278F6">
              <w:rPr>
                <w:sz w:val="22"/>
                <w:szCs w:val="16"/>
              </w:rPr>
            </w:r>
            <w:r w:rsidRPr="003278F6">
              <w:rPr>
                <w:sz w:val="22"/>
                <w:szCs w:val="16"/>
              </w:rPr>
              <w:fldChar w:fldCharType="separate"/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fldChar w:fldCharType="end"/>
            </w:r>
            <w:bookmarkEnd w:id="18"/>
          </w:p>
        </w:tc>
      </w:tr>
    </w:tbl>
    <w:p w:rsidR="00753AA4" w:rsidRPr="00753AA4" w:rsidRDefault="00753AA4" w:rsidP="00753AA4">
      <w:pPr>
        <w:spacing w:before="360" w:after="120"/>
        <w:rPr>
          <w:b/>
        </w:rPr>
      </w:pPr>
      <w:r>
        <w:rPr>
          <w:b/>
        </w:rPr>
        <w:t>4</w:t>
      </w:r>
      <w:r w:rsidRPr="00753AA4">
        <w:rPr>
          <w:b/>
        </w:rPr>
        <w:t xml:space="preserve">. </w:t>
      </w:r>
      <w:r>
        <w:rPr>
          <w:b/>
        </w:rPr>
        <w:t xml:space="preserve">Beantragte Befreiungen / Ausnahmen / Abweichungen </w:t>
      </w:r>
      <w:r w:rsidR="00F3067F">
        <w:rPr>
          <w:b/>
        </w:rPr>
        <w:t xml:space="preserve">(jeweils </w:t>
      </w:r>
      <w:r>
        <w:rPr>
          <w:b/>
        </w:rPr>
        <w:t>mit Begründung</w:t>
      </w:r>
      <w:r w:rsidR="00F3067F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753AA4" w:rsidRPr="003278F6" w:rsidTr="003278F6">
        <w:tc>
          <w:tcPr>
            <w:tcW w:w="10061" w:type="dxa"/>
          </w:tcPr>
          <w:p w:rsidR="00753AA4" w:rsidRPr="003278F6" w:rsidRDefault="00753AA4" w:rsidP="003278F6">
            <w:pPr>
              <w:spacing w:before="20"/>
              <w:rPr>
                <w:b/>
                <w:sz w:val="18"/>
                <w:szCs w:val="18"/>
              </w:rPr>
            </w:pPr>
            <w:r w:rsidRPr="003278F6">
              <w:rPr>
                <w:b/>
                <w:sz w:val="18"/>
                <w:szCs w:val="18"/>
              </w:rPr>
              <w:t xml:space="preserve">Antrag auf:   </w:t>
            </w:r>
            <w:r w:rsidRPr="003278F6">
              <w:rPr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 w:rsidRPr="003278F6">
              <w:rPr>
                <w:b/>
                <w:sz w:val="18"/>
                <w:szCs w:val="18"/>
              </w:rPr>
              <w:instrText xml:space="preserve"> FORMCHECKBOX </w:instrText>
            </w:r>
            <w:r w:rsidR="00B10CD2">
              <w:rPr>
                <w:b/>
                <w:sz w:val="18"/>
                <w:szCs w:val="18"/>
              </w:rPr>
            </w:r>
            <w:r w:rsidR="00B10CD2">
              <w:rPr>
                <w:b/>
                <w:sz w:val="18"/>
                <w:szCs w:val="18"/>
              </w:rPr>
              <w:fldChar w:fldCharType="separate"/>
            </w:r>
            <w:r w:rsidRPr="003278F6">
              <w:rPr>
                <w:b/>
                <w:sz w:val="18"/>
                <w:szCs w:val="18"/>
              </w:rPr>
              <w:fldChar w:fldCharType="end"/>
            </w:r>
            <w:bookmarkEnd w:id="19"/>
            <w:r w:rsidRPr="003278F6">
              <w:rPr>
                <w:b/>
                <w:sz w:val="18"/>
                <w:szCs w:val="18"/>
              </w:rPr>
              <w:t xml:space="preserve"> Befreiung   </w:t>
            </w:r>
            <w:r w:rsidRPr="003278F6">
              <w:rPr>
                <w:b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 w:rsidRPr="003278F6">
              <w:rPr>
                <w:b/>
                <w:sz w:val="18"/>
                <w:szCs w:val="18"/>
              </w:rPr>
              <w:instrText xml:space="preserve"> FORMCHECKBOX </w:instrText>
            </w:r>
            <w:r w:rsidR="00B10CD2">
              <w:rPr>
                <w:b/>
                <w:sz w:val="18"/>
                <w:szCs w:val="18"/>
              </w:rPr>
            </w:r>
            <w:r w:rsidR="00B10CD2">
              <w:rPr>
                <w:b/>
                <w:sz w:val="18"/>
                <w:szCs w:val="18"/>
              </w:rPr>
              <w:fldChar w:fldCharType="separate"/>
            </w:r>
            <w:r w:rsidRPr="003278F6">
              <w:rPr>
                <w:b/>
                <w:sz w:val="18"/>
                <w:szCs w:val="18"/>
              </w:rPr>
              <w:fldChar w:fldCharType="end"/>
            </w:r>
            <w:bookmarkEnd w:id="20"/>
            <w:r w:rsidRPr="003278F6">
              <w:rPr>
                <w:b/>
                <w:sz w:val="18"/>
                <w:szCs w:val="18"/>
              </w:rPr>
              <w:t xml:space="preserve"> Ausnahme   </w:t>
            </w:r>
            <w:r w:rsidRPr="003278F6">
              <w:rPr>
                <w:b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"/>
            <w:r w:rsidRPr="003278F6">
              <w:rPr>
                <w:b/>
                <w:sz w:val="18"/>
                <w:szCs w:val="18"/>
              </w:rPr>
              <w:instrText xml:space="preserve"> FORMCHECKBOX </w:instrText>
            </w:r>
            <w:r w:rsidR="00B10CD2">
              <w:rPr>
                <w:b/>
                <w:sz w:val="18"/>
                <w:szCs w:val="18"/>
              </w:rPr>
            </w:r>
            <w:r w:rsidR="00B10CD2">
              <w:rPr>
                <w:b/>
                <w:sz w:val="18"/>
                <w:szCs w:val="18"/>
              </w:rPr>
              <w:fldChar w:fldCharType="separate"/>
            </w:r>
            <w:r w:rsidRPr="003278F6">
              <w:rPr>
                <w:b/>
                <w:sz w:val="18"/>
                <w:szCs w:val="18"/>
              </w:rPr>
              <w:fldChar w:fldCharType="end"/>
            </w:r>
            <w:bookmarkEnd w:id="21"/>
            <w:r w:rsidRPr="003278F6">
              <w:rPr>
                <w:b/>
                <w:sz w:val="18"/>
                <w:szCs w:val="18"/>
              </w:rPr>
              <w:t xml:space="preserve"> Abweichung</w:t>
            </w:r>
          </w:p>
          <w:p w:rsidR="00753AA4" w:rsidRPr="003278F6" w:rsidRDefault="00753AA4" w:rsidP="003278F6">
            <w:pPr>
              <w:spacing w:before="20" w:after="120"/>
              <w:rPr>
                <w:sz w:val="18"/>
                <w:szCs w:val="18"/>
              </w:rPr>
            </w:pPr>
            <w:r w:rsidRPr="003278F6">
              <w:rPr>
                <w:sz w:val="18"/>
                <w:szCs w:val="18"/>
              </w:rPr>
              <w:t>Begründung:</w:t>
            </w:r>
          </w:p>
          <w:p w:rsidR="00F3067F" w:rsidRPr="003278F6" w:rsidRDefault="00682534" w:rsidP="003278F6">
            <w:pPr>
              <w:spacing w:after="60"/>
              <w:rPr>
                <w:sz w:val="22"/>
                <w:szCs w:val="18"/>
              </w:rPr>
            </w:pPr>
            <w:r w:rsidRPr="003278F6">
              <w:rPr>
                <w:sz w:val="22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3278F6">
              <w:rPr>
                <w:sz w:val="22"/>
                <w:szCs w:val="18"/>
              </w:rPr>
              <w:instrText xml:space="preserve"> FORMTEXT </w:instrText>
            </w:r>
            <w:r w:rsidRPr="003278F6">
              <w:rPr>
                <w:sz w:val="22"/>
                <w:szCs w:val="18"/>
              </w:rPr>
            </w:r>
            <w:r w:rsidRPr="003278F6">
              <w:rPr>
                <w:sz w:val="22"/>
                <w:szCs w:val="18"/>
              </w:rPr>
              <w:fldChar w:fldCharType="separate"/>
            </w:r>
            <w:r w:rsidRPr="003278F6">
              <w:rPr>
                <w:noProof/>
                <w:sz w:val="22"/>
                <w:szCs w:val="18"/>
              </w:rPr>
              <w:t> </w:t>
            </w:r>
            <w:r w:rsidRPr="003278F6">
              <w:rPr>
                <w:noProof/>
                <w:sz w:val="22"/>
                <w:szCs w:val="18"/>
              </w:rPr>
              <w:t> </w:t>
            </w:r>
            <w:r w:rsidRPr="003278F6">
              <w:rPr>
                <w:noProof/>
                <w:sz w:val="22"/>
                <w:szCs w:val="18"/>
              </w:rPr>
              <w:t> </w:t>
            </w:r>
            <w:r w:rsidRPr="003278F6">
              <w:rPr>
                <w:noProof/>
                <w:sz w:val="22"/>
                <w:szCs w:val="18"/>
              </w:rPr>
              <w:t> </w:t>
            </w:r>
            <w:r w:rsidRPr="003278F6">
              <w:rPr>
                <w:noProof/>
                <w:sz w:val="22"/>
                <w:szCs w:val="18"/>
              </w:rPr>
              <w:t> </w:t>
            </w:r>
            <w:r w:rsidRPr="003278F6">
              <w:rPr>
                <w:sz w:val="22"/>
                <w:szCs w:val="18"/>
              </w:rPr>
              <w:fldChar w:fldCharType="end"/>
            </w:r>
            <w:bookmarkEnd w:id="22"/>
          </w:p>
        </w:tc>
      </w:tr>
    </w:tbl>
    <w:p w:rsidR="00113EAB" w:rsidRPr="00753AA4" w:rsidRDefault="00113EAB" w:rsidP="00113EAB">
      <w:pPr>
        <w:spacing w:before="20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F3067F" w:rsidRPr="003278F6" w:rsidTr="003278F6">
        <w:tc>
          <w:tcPr>
            <w:tcW w:w="10061" w:type="dxa"/>
          </w:tcPr>
          <w:p w:rsidR="00F3067F" w:rsidRPr="003278F6" w:rsidRDefault="00F3067F" w:rsidP="003278F6">
            <w:pPr>
              <w:keepNext/>
              <w:spacing w:before="20"/>
              <w:rPr>
                <w:b/>
                <w:sz w:val="18"/>
                <w:szCs w:val="18"/>
              </w:rPr>
            </w:pPr>
            <w:r w:rsidRPr="003278F6">
              <w:rPr>
                <w:b/>
                <w:sz w:val="18"/>
                <w:szCs w:val="18"/>
              </w:rPr>
              <w:t xml:space="preserve">Antrag auf:   </w:t>
            </w:r>
            <w:r w:rsidRPr="003278F6">
              <w:rPr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8F6">
              <w:rPr>
                <w:b/>
                <w:sz w:val="18"/>
                <w:szCs w:val="18"/>
              </w:rPr>
              <w:instrText xml:space="preserve"> FORMCHECKBOX </w:instrText>
            </w:r>
            <w:r w:rsidR="00B10CD2">
              <w:rPr>
                <w:b/>
                <w:sz w:val="18"/>
                <w:szCs w:val="18"/>
              </w:rPr>
            </w:r>
            <w:r w:rsidR="00B10CD2">
              <w:rPr>
                <w:b/>
                <w:sz w:val="18"/>
                <w:szCs w:val="18"/>
              </w:rPr>
              <w:fldChar w:fldCharType="separate"/>
            </w:r>
            <w:r w:rsidRPr="003278F6">
              <w:rPr>
                <w:b/>
                <w:sz w:val="18"/>
                <w:szCs w:val="18"/>
              </w:rPr>
              <w:fldChar w:fldCharType="end"/>
            </w:r>
            <w:r w:rsidRPr="003278F6">
              <w:rPr>
                <w:b/>
                <w:sz w:val="18"/>
                <w:szCs w:val="18"/>
              </w:rPr>
              <w:t xml:space="preserve"> Befreiung   </w:t>
            </w:r>
            <w:r w:rsidRPr="003278F6">
              <w:rPr>
                <w:b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8F6">
              <w:rPr>
                <w:b/>
                <w:sz w:val="18"/>
                <w:szCs w:val="18"/>
              </w:rPr>
              <w:instrText xml:space="preserve"> FORMCHECKBOX </w:instrText>
            </w:r>
            <w:r w:rsidR="00B10CD2">
              <w:rPr>
                <w:b/>
                <w:sz w:val="18"/>
                <w:szCs w:val="18"/>
              </w:rPr>
            </w:r>
            <w:r w:rsidR="00B10CD2">
              <w:rPr>
                <w:b/>
                <w:sz w:val="18"/>
                <w:szCs w:val="18"/>
              </w:rPr>
              <w:fldChar w:fldCharType="separate"/>
            </w:r>
            <w:r w:rsidRPr="003278F6">
              <w:rPr>
                <w:b/>
                <w:sz w:val="18"/>
                <w:szCs w:val="18"/>
              </w:rPr>
              <w:fldChar w:fldCharType="end"/>
            </w:r>
            <w:r w:rsidRPr="003278F6">
              <w:rPr>
                <w:b/>
                <w:sz w:val="18"/>
                <w:szCs w:val="18"/>
              </w:rPr>
              <w:t xml:space="preserve"> Ausnahme   </w:t>
            </w:r>
            <w:r w:rsidRPr="003278F6">
              <w:rPr>
                <w:b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8F6">
              <w:rPr>
                <w:b/>
                <w:sz w:val="18"/>
                <w:szCs w:val="18"/>
              </w:rPr>
              <w:instrText xml:space="preserve"> FORMCHECKBOX </w:instrText>
            </w:r>
            <w:r w:rsidR="00B10CD2">
              <w:rPr>
                <w:b/>
                <w:sz w:val="18"/>
                <w:szCs w:val="18"/>
              </w:rPr>
            </w:r>
            <w:r w:rsidR="00B10CD2">
              <w:rPr>
                <w:b/>
                <w:sz w:val="18"/>
                <w:szCs w:val="18"/>
              </w:rPr>
              <w:fldChar w:fldCharType="separate"/>
            </w:r>
            <w:r w:rsidRPr="003278F6">
              <w:rPr>
                <w:b/>
                <w:sz w:val="18"/>
                <w:szCs w:val="18"/>
              </w:rPr>
              <w:fldChar w:fldCharType="end"/>
            </w:r>
            <w:r w:rsidRPr="003278F6">
              <w:rPr>
                <w:b/>
                <w:sz w:val="18"/>
                <w:szCs w:val="18"/>
              </w:rPr>
              <w:t xml:space="preserve"> Abweichung</w:t>
            </w:r>
          </w:p>
          <w:p w:rsidR="00F3067F" w:rsidRPr="003278F6" w:rsidRDefault="00F3067F" w:rsidP="003278F6">
            <w:pPr>
              <w:keepNext/>
              <w:spacing w:before="60" w:after="120"/>
              <w:rPr>
                <w:sz w:val="18"/>
                <w:szCs w:val="18"/>
              </w:rPr>
            </w:pPr>
            <w:r w:rsidRPr="003278F6">
              <w:rPr>
                <w:sz w:val="18"/>
                <w:szCs w:val="18"/>
              </w:rPr>
              <w:t>Begründung:</w:t>
            </w:r>
          </w:p>
          <w:p w:rsidR="00F3067F" w:rsidRPr="003278F6" w:rsidRDefault="00682534" w:rsidP="003278F6">
            <w:pPr>
              <w:keepNext/>
              <w:tabs>
                <w:tab w:val="right" w:leader="dot" w:pos="9845"/>
              </w:tabs>
              <w:spacing w:after="60"/>
              <w:rPr>
                <w:sz w:val="22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3278F6">
              <w:rPr>
                <w:sz w:val="22"/>
                <w:szCs w:val="16"/>
              </w:rPr>
              <w:instrText xml:space="preserve"> FORMTEXT </w:instrText>
            </w:r>
            <w:r w:rsidRPr="003278F6">
              <w:rPr>
                <w:sz w:val="22"/>
                <w:szCs w:val="16"/>
              </w:rPr>
            </w:r>
            <w:r w:rsidRPr="003278F6">
              <w:rPr>
                <w:sz w:val="22"/>
                <w:szCs w:val="16"/>
              </w:rPr>
              <w:fldChar w:fldCharType="separate"/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fldChar w:fldCharType="end"/>
            </w:r>
            <w:bookmarkEnd w:id="23"/>
          </w:p>
        </w:tc>
      </w:tr>
    </w:tbl>
    <w:p w:rsidR="00113EAB" w:rsidRPr="00753AA4" w:rsidRDefault="00113EAB" w:rsidP="00113EAB">
      <w:pPr>
        <w:spacing w:before="20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682534" w:rsidRPr="003278F6" w:rsidTr="003278F6">
        <w:tc>
          <w:tcPr>
            <w:tcW w:w="10061" w:type="dxa"/>
          </w:tcPr>
          <w:p w:rsidR="00682534" w:rsidRPr="003278F6" w:rsidRDefault="00682534" w:rsidP="003278F6">
            <w:pPr>
              <w:keepNext/>
              <w:spacing w:before="20"/>
              <w:rPr>
                <w:b/>
                <w:sz w:val="18"/>
                <w:szCs w:val="18"/>
              </w:rPr>
            </w:pPr>
            <w:r w:rsidRPr="003278F6">
              <w:rPr>
                <w:b/>
                <w:sz w:val="18"/>
                <w:szCs w:val="18"/>
              </w:rPr>
              <w:t xml:space="preserve">Antrag auf:   </w:t>
            </w:r>
            <w:r w:rsidRPr="003278F6">
              <w:rPr>
                <w:b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8F6">
              <w:rPr>
                <w:b/>
                <w:sz w:val="18"/>
                <w:szCs w:val="18"/>
              </w:rPr>
              <w:instrText xml:space="preserve"> FORMCHECKBOX </w:instrText>
            </w:r>
            <w:r w:rsidR="00B10CD2">
              <w:rPr>
                <w:b/>
                <w:sz w:val="18"/>
                <w:szCs w:val="18"/>
              </w:rPr>
            </w:r>
            <w:r w:rsidR="00B10CD2">
              <w:rPr>
                <w:b/>
                <w:sz w:val="18"/>
                <w:szCs w:val="18"/>
              </w:rPr>
              <w:fldChar w:fldCharType="separate"/>
            </w:r>
            <w:r w:rsidRPr="003278F6">
              <w:rPr>
                <w:b/>
                <w:sz w:val="18"/>
                <w:szCs w:val="18"/>
              </w:rPr>
              <w:fldChar w:fldCharType="end"/>
            </w:r>
            <w:r w:rsidRPr="003278F6">
              <w:rPr>
                <w:b/>
                <w:sz w:val="18"/>
                <w:szCs w:val="18"/>
              </w:rPr>
              <w:t xml:space="preserve"> Befreiung   </w:t>
            </w:r>
            <w:r w:rsidRPr="003278F6">
              <w:rPr>
                <w:b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8F6">
              <w:rPr>
                <w:b/>
                <w:sz w:val="18"/>
                <w:szCs w:val="18"/>
              </w:rPr>
              <w:instrText xml:space="preserve"> FORMCHECKBOX </w:instrText>
            </w:r>
            <w:r w:rsidR="00B10CD2">
              <w:rPr>
                <w:b/>
                <w:sz w:val="18"/>
                <w:szCs w:val="18"/>
              </w:rPr>
            </w:r>
            <w:r w:rsidR="00B10CD2">
              <w:rPr>
                <w:b/>
                <w:sz w:val="18"/>
                <w:szCs w:val="18"/>
              </w:rPr>
              <w:fldChar w:fldCharType="separate"/>
            </w:r>
            <w:r w:rsidRPr="003278F6">
              <w:rPr>
                <w:b/>
                <w:sz w:val="18"/>
                <w:szCs w:val="18"/>
              </w:rPr>
              <w:fldChar w:fldCharType="end"/>
            </w:r>
            <w:r w:rsidRPr="003278F6">
              <w:rPr>
                <w:b/>
                <w:sz w:val="18"/>
                <w:szCs w:val="18"/>
              </w:rPr>
              <w:t xml:space="preserve"> Ausnahme   </w:t>
            </w:r>
            <w:r w:rsidRPr="003278F6">
              <w:rPr>
                <w:b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8F6">
              <w:rPr>
                <w:b/>
                <w:sz w:val="18"/>
                <w:szCs w:val="18"/>
              </w:rPr>
              <w:instrText xml:space="preserve"> FORMCHECKBOX </w:instrText>
            </w:r>
            <w:r w:rsidR="00B10CD2">
              <w:rPr>
                <w:b/>
                <w:sz w:val="18"/>
                <w:szCs w:val="18"/>
              </w:rPr>
            </w:r>
            <w:r w:rsidR="00B10CD2">
              <w:rPr>
                <w:b/>
                <w:sz w:val="18"/>
                <w:szCs w:val="18"/>
              </w:rPr>
              <w:fldChar w:fldCharType="separate"/>
            </w:r>
            <w:r w:rsidRPr="003278F6">
              <w:rPr>
                <w:b/>
                <w:sz w:val="18"/>
                <w:szCs w:val="18"/>
              </w:rPr>
              <w:fldChar w:fldCharType="end"/>
            </w:r>
            <w:r w:rsidRPr="003278F6">
              <w:rPr>
                <w:b/>
                <w:sz w:val="18"/>
                <w:szCs w:val="18"/>
              </w:rPr>
              <w:t xml:space="preserve"> Abweichung</w:t>
            </w:r>
          </w:p>
          <w:p w:rsidR="00682534" w:rsidRPr="003278F6" w:rsidRDefault="00682534" w:rsidP="003278F6">
            <w:pPr>
              <w:keepNext/>
              <w:spacing w:before="60" w:after="120"/>
              <w:rPr>
                <w:sz w:val="18"/>
                <w:szCs w:val="18"/>
              </w:rPr>
            </w:pPr>
            <w:r w:rsidRPr="003278F6">
              <w:rPr>
                <w:sz w:val="18"/>
                <w:szCs w:val="18"/>
              </w:rPr>
              <w:t>Begründung:</w:t>
            </w:r>
          </w:p>
          <w:p w:rsidR="00682534" w:rsidRPr="003278F6" w:rsidRDefault="00682534" w:rsidP="003278F6">
            <w:pPr>
              <w:keepNext/>
              <w:tabs>
                <w:tab w:val="right" w:leader="dot" w:pos="9845"/>
              </w:tabs>
              <w:spacing w:after="60"/>
              <w:rPr>
                <w:sz w:val="22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278F6">
              <w:rPr>
                <w:sz w:val="22"/>
                <w:szCs w:val="16"/>
              </w:rPr>
              <w:instrText xml:space="preserve"> FORMTEXT </w:instrText>
            </w:r>
            <w:r w:rsidRPr="003278F6">
              <w:rPr>
                <w:sz w:val="22"/>
                <w:szCs w:val="16"/>
              </w:rPr>
            </w:r>
            <w:r w:rsidRPr="003278F6">
              <w:rPr>
                <w:sz w:val="22"/>
                <w:szCs w:val="16"/>
              </w:rPr>
              <w:fldChar w:fldCharType="separate"/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fldChar w:fldCharType="end"/>
            </w:r>
          </w:p>
        </w:tc>
      </w:tr>
    </w:tbl>
    <w:p w:rsidR="00113EAB" w:rsidRDefault="00113EAB" w:rsidP="00113EAB">
      <w:pPr>
        <w:rPr>
          <w:b/>
        </w:rPr>
      </w:pPr>
    </w:p>
    <w:p w:rsidR="00B647F1" w:rsidRPr="00753AA4" w:rsidRDefault="00B647F1" w:rsidP="00113EAB">
      <w:pPr>
        <w:keepNext/>
        <w:spacing w:before="240" w:after="120"/>
        <w:rPr>
          <w:b/>
        </w:rPr>
      </w:pPr>
      <w:r>
        <w:rPr>
          <w:b/>
        </w:rPr>
        <w:lastRenderedPageBreak/>
        <w:t>5</w:t>
      </w:r>
      <w:r w:rsidRPr="00753AA4">
        <w:rPr>
          <w:b/>
        </w:rPr>
        <w:t xml:space="preserve">. </w:t>
      </w:r>
      <w:r>
        <w:rPr>
          <w:b/>
        </w:rPr>
        <w:t>Beteiligte Nachbarn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3018"/>
      </w:tblGrid>
      <w:tr w:rsidR="001C01E7" w:rsidRPr="003278F6" w:rsidTr="003278F6">
        <w:tc>
          <w:tcPr>
            <w:tcW w:w="7054" w:type="dxa"/>
            <w:tcBorders>
              <w:bottom w:val="dotted" w:sz="4" w:space="0" w:color="auto"/>
            </w:tcBorders>
          </w:tcPr>
          <w:p w:rsidR="001C01E7" w:rsidRPr="003278F6" w:rsidRDefault="001C01E7" w:rsidP="003278F6">
            <w:pPr>
              <w:keepNext/>
              <w:spacing w:before="20" w:after="8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Name., Anschrift</w:t>
            </w:r>
          </w:p>
          <w:p w:rsidR="001C01E7" w:rsidRPr="003278F6" w:rsidRDefault="00E3697B" w:rsidP="003278F6">
            <w:pPr>
              <w:keepNext/>
              <w:tabs>
                <w:tab w:val="right" w:leader="dot" w:pos="6804"/>
              </w:tabs>
              <w:spacing w:after="60"/>
              <w:rPr>
                <w:sz w:val="22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3278F6">
              <w:rPr>
                <w:sz w:val="22"/>
                <w:szCs w:val="16"/>
              </w:rPr>
              <w:instrText xml:space="preserve"> FORMTEXT </w:instrText>
            </w:r>
            <w:r w:rsidRPr="003278F6">
              <w:rPr>
                <w:sz w:val="22"/>
                <w:szCs w:val="16"/>
              </w:rPr>
            </w:r>
            <w:r w:rsidRPr="003278F6">
              <w:rPr>
                <w:sz w:val="22"/>
                <w:szCs w:val="16"/>
              </w:rPr>
              <w:fldChar w:fldCharType="separate"/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fldChar w:fldCharType="end"/>
            </w:r>
            <w:bookmarkEnd w:id="24"/>
          </w:p>
        </w:tc>
        <w:tc>
          <w:tcPr>
            <w:tcW w:w="3018" w:type="dxa"/>
            <w:vMerge w:val="restart"/>
          </w:tcPr>
          <w:p w:rsidR="001C01E7" w:rsidRPr="003278F6" w:rsidRDefault="001C01E7" w:rsidP="003278F6">
            <w:pPr>
              <w:keepNext/>
              <w:spacing w:before="120" w:after="120"/>
              <w:rPr>
                <w:sz w:val="22"/>
                <w:szCs w:val="22"/>
              </w:rPr>
            </w:pPr>
            <w:r w:rsidRPr="003278F6">
              <w:rPr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1"/>
            <w:r w:rsidRPr="003278F6">
              <w:rPr>
                <w:sz w:val="22"/>
                <w:szCs w:val="22"/>
              </w:rPr>
              <w:instrText xml:space="preserve"> FORMCHECKBOX </w:instrText>
            </w:r>
            <w:r w:rsidR="00B10CD2">
              <w:rPr>
                <w:sz w:val="22"/>
                <w:szCs w:val="22"/>
              </w:rPr>
            </w:r>
            <w:r w:rsidR="00B10CD2">
              <w:rPr>
                <w:sz w:val="22"/>
                <w:szCs w:val="22"/>
              </w:rPr>
              <w:fldChar w:fldCharType="separate"/>
            </w:r>
            <w:r w:rsidRPr="003278F6">
              <w:rPr>
                <w:sz w:val="22"/>
                <w:szCs w:val="22"/>
              </w:rPr>
              <w:fldChar w:fldCharType="end"/>
            </w:r>
            <w:bookmarkEnd w:id="25"/>
            <w:r w:rsidRPr="003278F6">
              <w:rPr>
                <w:sz w:val="22"/>
                <w:szCs w:val="22"/>
              </w:rPr>
              <w:t xml:space="preserve">  </w:t>
            </w:r>
            <w:r w:rsidRPr="003278F6">
              <w:rPr>
                <w:b/>
                <w:position w:val="2"/>
                <w:sz w:val="18"/>
                <w:szCs w:val="18"/>
              </w:rPr>
              <w:t>Nachbar wurde beteiligt</w:t>
            </w:r>
          </w:p>
          <w:p w:rsidR="001C01E7" w:rsidRPr="003278F6" w:rsidRDefault="001C01E7" w:rsidP="003278F6">
            <w:pPr>
              <w:keepNext/>
              <w:tabs>
                <w:tab w:val="right" w:leader="dot" w:pos="4820"/>
              </w:tabs>
              <w:rPr>
                <w:sz w:val="22"/>
                <w:szCs w:val="22"/>
              </w:rPr>
            </w:pPr>
            <w:r w:rsidRPr="003278F6">
              <w:rPr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2"/>
            <w:r w:rsidRPr="003278F6">
              <w:rPr>
                <w:sz w:val="22"/>
                <w:szCs w:val="22"/>
              </w:rPr>
              <w:instrText xml:space="preserve"> FORMCHECKBOX </w:instrText>
            </w:r>
            <w:r w:rsidR="00B10CD2">
              <w:rPr>
                <w:sz w:val="22"/>
                <w:szCs w:val="22"/>
              </w:rPr>
            </w:r>
            <w:r w:rsidR="00B10CD2">
              <w:rPr>
                <w:sz w:val="22"/>
                <w:szCs w:val="22"/>
              </w:rPr>
              <w:fldChar w:fldCharType="separate"/>
            </w:r>
            <w:r w:rsidRPr="003278F6">
              <w:rPr>
                <w:sz w:val="22"/>
                <w:szCs w:val="22"/>
              </w:rPr>
              <w:fldChar w:fldCharType="end"/>
            </w:r>
            <w:bookmarkEnd w:id="26"/>
            <w:r w:rsidRPr="003278F6">
              <w:rPr>
                <w:sz w:val="22"/>
                <w:szCs w:val="22"/>
              </w:rPr>
              <w:t xml:space="preserve">  </w:t>
            </w:r>
            <w:r w:rsidRPr="003278F6">
              <w:rPr>
                <w:b/>
                <w:position w:val="2"/>
                <w:sz w:val="18"/>
                <w:szCs w:val="18"/>
              </w:rPr>
              <w:t>Unterschrift wurde erteilt</w:t>
            </w:r>
          </w:p>
        </w:tc>
      </w:tr>
      <w:tr w:rsidR="001C01E7" w:rsidRPr="003278F6" w:rsidTr="003278F6">
        <w:tc>
          <w:tcPr>
            <w:tcW w:w="7054" w:type="dxa"/>
            <w:tcBorders>
              <w:top w:val="dotted" w:sz="4" w:space="0" w:color="auto"/>
            </w:tcBorders>
          </w:tcPr>
          <w:p w:rsidR="001C01E7" w:rsidRPr="003278F6" w:rsidRDefault="001C01E7" w:rsidP="003278F6">
            <w:pPr>
              <w:keepNext/>
              <w:spacing w:before="20" w:after="8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Flurnummer, Gemarkung</w:t>
            </w:r>
          </w:p>
          <w:p w:rsidR="001C01E7" w:rsidRPr="003278F6" w:rsidRDefault="00E3697B" w:rsidP="003278F6">
            <w:pPr>
              <w:keepNext/>
              <w:tabs>
                <w:tab w:val="right" w:leader="dot" w:pos="6804"/>
              </w:tabs>
              <w:spacing w:after="60"/>
              <w:rPr>
                <w:sz w:val="22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Pr="003278F6">
              <w:rPr>
                <w:sz w:val="22"/>
                <w:szCs w:val="16"/>
              </w:rPr>
              <w:instrText xml:space="preserve"> FORMTEXT </w:instrText>
            </w:r>
            <w:r w:rsidRPr="003278F6">
              <w:rPr>
                <w:sz w:val="22"/>
                <w:szCs w:val="16"/>
              </w:rPr>
            </w:r>
            <w:r w:rsidRPr="003278F6">
              <w:rPr>
                <w:sz w:val="22"/>
                <w:szCs w:val="16"/>
              </w:rPr>
              <w:fldChar w:fldCharType="separate"/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fldChar w:fldCharType="end"/>
            </w:r>
            <w:bookmarkEnd w:id="27"/>
          </w:p>
        </w:tc>
        <w:tc>
          <w:tcPr>
            <w:tcW w:w="3018" w:type="dxa"/>
            <w:vMerge/>
          </w:tcPr>
          <w:p w:rsidR="001C01E7" w:rsidRPr="003278F6" w:rsidRDefault="001C01E7" w:rsidP="003278F6">
            <w:pPr>
              <w:keepNext/>
              <w:tabs>
                <w:tab w:val="right" w:leader="dot" w:pos="4820"/>
              </w:tabs>
              <w:rPr>
                <w:sz w:val="16"/>
                <w:szCs w:val="16"/>
              </w:rPr>
            </w:pPr>
          </w:p>
        </w:tc>
      </w:tr>
      <w:tr w:rsidR="00E3697B" w:rsidRPr="003278F6" w:rsidTr="003278F6">
        <w:tc>
          <w:tcPr>
            <w:tcW w:w="7054" w:type="dxa"/>
            <w:tcBorders>
              <w:bottom w:val="dotted" w:sz="4" w:space="0" w:color="auto"/>
            </w:tcBorders>
          </w:tcPr>
          <w:p w:rsidR="00E3697B" w:rsidRPr="003278F6" w:rsidRDefault="00E3697B" w:rsidP="003278F6">
            <w:pPr>
              <w:keepNext/>
              <w:spacing w:before="20" w:after="8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Name., Anschrift</w:t>
            </w:r>
          </w:p>
          <w:p w:rsidR="00E3697B" w:rsidRPr="003278F6" w:rsidRDefault="00E3697B" w:rsidP="003278F6">
            <w:pPr>
              <w:keepNext/>
              <w:tabs>
                <w:tab w:val="right" w:leader="dot" w:pos="6804"/>
              </w:tabs>
              <w:spacing w:after="60"/>
              <w:rPr>
                <w:sz w:val="22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78F6">
              <w:rPr>
                <w:sz w:val="22"/>
                <w:szCs w:val="16"/>
              </w:rPr>
              <w:instrText xml:space="preserve"> FORMTEXT </w:instrText>
            </w:r>
            <w:r w:rsidRPr="003278F6">
              <w:rPr>
                <w:sz w:val="22"/>
                <w:szCs w:val="16"/>
              </w:rPr>
            </w:r>
            <w:r w:rsidRPr="003278F6">
              <w:rPr>
                <w:sz w:val="22"/>
                <w:szCs w:val="16"/>
              </w:rPr>
              <w:fldChar w:fldCharType="separate"/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fldChar w:fldCharType="end"/>
            </w:r>
          </w:p>
        </w:tc>
        <w:tc>
          <w:tcPr>
            <w:tcW w:w="3018" w:type="dxa"/>
            <w:vMerge w:val="restart"/>
          </w:tcPr>
          <w:p w:rsidR="00E3697B" w:rsidRPr="003278F6" w:rsidRDefault="00E3697B" w:rsidP="003278F6">
            <w:pPr>
              <w:keepNext/>
              <w:spacing w:before="120" w:after="120"/>
              <w:rPr>
                <w:position w:val="2"/>
                <w:sz w:val="20"/>
                <w:szCs w:val="18"/>
              </w:rPr>
            </w:pPr>
            <w:r w:rsidRPr="003278F6">
              <w:rPr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8F6">
              <w:rPr>
                <w:sz w:val="22"/>
                <w:szCs w:val="22"/>
              </w:rPr>
              <w:instrText xml:space="preserve"> FORMCHECKBOX </w:instrText>
            </w:r>
            <w:r w:rsidR="00B10CD2">
              <w:rPr>
                <w:sz w:val="22"/>
                <w:szCs w:val="22"/>
              </w:rPr>
            </w:r>
            <w:r w:rsidR="00B10CD2">
              <w:rPr>
                <w:sz w:val="22"/>
                <w:szCs w:val="22"/>
              </w:rPr>
              <w:fldChar w:fldCharType="separate"/>
            </w:r>
            <w:r w:rsidRPr="003278F6">
              <w:rPr>
                <w:sz w:val="22"/>
                <w:szCs w:val="22"/>
              </w:rPr>
              <w:fldChar w:fldCharType="end"/>
            </w:r>
            <w:r w:rsidRPr="003278F6">
              <w:rPr>
                <w:sz w:val="22"/>
                <w:szCs w:val="22"/>
              </w:rPr>
              <w:t xml:space="preserve">  </w:t>
            </w:r>
            <w:r w:rsidRPr="003278F6">
              <w:rPr>
                <w:b/>
                <w:position w:val="2"/>
                <w:sz w:val="18"/>
                <w:szCs w:val="18"/>
              </w:rPr>
              <w:t>Nachbar wurde beteiligt</w:t>
            </w:r>
          </w:p>
          <w:p w:rsidR="00E3697B" w:rsidRPr="003278F6" w:rsidRDefault="00E3697B" w:rsidP="003278F6">
            <w:pPr>
              <w:keepNext/>
              <w:tabs>
                <w:tab w:val="right" w:leader="dot" w:pos="4820"/>
              </w:tabs>
              <w:rPr>
                <w:sz w:val="22"/>
                <w:szCs w:val="22"/>
              </w:rPr>
            </w:pPr>
            <w:r w:rsidRPr="003278F6">
              <w:rPr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8F6">
              <w:rPr>
                <w:sz w:val="22"/>
                <w:szCs w:val="22"/>
              </w:rPr>
              <w:instrText xml:space="preserve"> FORMCHECKBOX </w:instrText>
            </w:r>
            <w:r w:rsidR="00B10CD2">
              <w:rPr>
                <w:sz w:val="22"/>
                <w:szCs w:val="22"/>
              </w:rPr>
            </w:r>
            <w:r w:rsidR="00B10CD2">
              <w:rPr>
                <w:sz w:val="22"/>
                <w:szCs w:val="22"/>
              </w:rPr>
              <w:fldChar w:fldCharType="separate"/>
            </w:r>
            <w:r w:rsidRPr="003278F6">
              <w:rPr>
                <w:sz w:val="22"/>
                <w:szCs w:val="22"/>
              </w:rPr>
              <w:fldChar w:fldCharType="end"/>
            </w:r>
            <w:r w:rsidRPr="003278F6">
              <w:rPr>
                <w:sz w:val="22"/>
                <w:szCs w:val="22"/>
              </w:rPr>
              <w:t xml:space="preserve">  </w:t>
            </w:r>
            <w:r w:rsidRPr="003278F6">
              <w:rPr>
                <w:b/>
                <w:position w:val="2"/>
                <w:sz w:val="18"/>
                <w:szCs w:val="18"/>
              </w:rPr>
              <w:t>Unterschrift wurde erteilt</w:t>
            </w:r>
          </w:p>
        </w:tc>
      </w:tr>
      <w:tr w:rsidR="00E3697B" w:rsidRPr="003278F6" w:rsidTr="003278F6">
        <w:tc>
          <w:tcPr>
            <w:tcW w:w="7054" w:type="dxa"/>
            <w:tcBorders>
              <w:top w:val="dotted" w:sz="4" w:space="0" w:color="auto"/>
            </w:tcBorders>
          </w:tcPr>
          <w:p w:rsidR="00E3697B" w:rsidRPr="003278F6" w:rsidRDefault="00E3697B" w:rsidP="003278F6">
            <w:pPr>
              <w:keepNext/>
              <w:spacing w:before="20" w:after="8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Flurnummer, Gemarkung</w:t>
            </w:r>
          </w:p>
          <w:p w:rsidR="00E3697B" w:rsidRPr="003278F6" w:rsidRDefault="00E3697B" w:rsidP="003278F6">
            <w:pPr>
              <w:keepNext/>
              <w:tabs>
                <w:tab w:val="right" w:leader="dot" w:pos="6804"/>
              </w:tabs>
              <w:spacing w:after="60"/>
              <w:rPr>
                <w:sz w:val="22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78F6">
              <w:rPr>
                <w:sz w:val="22"/>
                <w:szCs w:val="16"/>
              </w:rPr>
              <w:instrText xml:space="preserve"> FORMTEXT </w:instrText>
            </w:r>
            <w:r w:rsidRPr="003278F6">
              <w:rPr>
                <w:sz w:val="22"/>
                <w:szCs w:val="16"/>
              </w:rPr>
            </w:r>
            <w:r w:rsidRPr="003278F6">
              <w:rPr>
                <w:sz w:val="22"/>
                <w:szCs w:val="16"/>
              </w:rPr>
              <w:fldChar w:fldCharType="separate"/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fldChar w:fldCharType="end"/>
            </w:r>
          </w:p>
        </w:tc>
        <w:tc>
          <w:tcPr>
            <w:tcW w:w="3018" w:type="dxa"/>
            <w:vMerge/>
          </w:tcPr>
          <w:p w:rsidR="00E3697B" w:rsidRPr="003278F6" w:rsidRDefault="00E3697B" w:rsidP="003278F6">
            <w:pPr>
              <w:keepNext/>
              <w:tabs>
                <w:tab w:val="right" w:leader="dot" w:pos="4820"/>
              </w:tabs>
              <w:rPr>
                <w:sz w:val="16"/>
                <w:szCs w:val="16"/>
              </w:rPr>
            </w:pPr>
          </w:p>
        </w:tc>
      </w:tr>
      <w:tr w:rsidR="00E3697B" w:rsidRPr="003278F6" w:rsidTr="003278F6">
        <w:tc>
          <w:tcPr>
            <w:tcW w:w="7054" w:type="dxa"/>
            <w:tcBorders>
              <w:bottom w:val="dotted" w:sz="4" w:space="0" w:color="auto"/>
            </w:tcBorders>
          </w:tcPr>
          <w:p w:rsidR="00E3697B" w:rsidRPr="003278F6" w:rsidRDefault="00E3697B" w:rsidP="003278F6">
            <w:pPr>
              <w:keepNext/>
              <w:spacing w:before="20" w:after="8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Name., Anschrift</w:t>
            </w:r>
          </w:p>
          <w:p w:rsidR="00E3697B" w:rsidRPr="003278F6" w:rsidRDefault="00E3697B" w:rsidP="003278F6">
            <w:pPr>
              <w:keepNext/>
              <w:tabs>
                <w:tab w:val="right" w:leader="dot" w:pos="6804"/>
              </w:tabs>
              <w:spacing w:after="60"/>
              <w:rPr>
                <w:sz w:val="22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78F6">
              <w:rPr>
                <w:sz w:val="22"/>
                <w:szCs w:val="16"/>
              </w:rPr>
              <w:instrText xml:space="preserve"> FORMTEXT </w:instrText>
            </w:r>
            <w:r w:rsidRPr="003278F6">
              <w:rPr>
                <w:sz w:val="22"/>
                <w:szCs w:val="16"/>
              </w:rPr>
            </w:r>
            <w:r w:rsidRPr="003278F6">
              <w:rPr>
                <w:sz w:val="22"/>
                <w:szCs w:val="16"/>
              </w:rPr>
              <w:fldChar w:fldCharType="separate"/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fldChar w:fldCharType="end"/>
            </w:r>
          </w:p>
        </w:tc>
        <w:tc>
          <w:tcPr>
            <w:tcW w:w="3018" w:type="dxa"/>
            <w:vMerge w:val="restart"/>
          </w:tcPr>
          <w:p w:rsidR="00E3697B" w:rsidRPr="003278F6" w:rsidRDefault="00E3697B" w:rsidP="003278F6">
            <w:pPr>
              <w:keepNext/>
              <w:spacing w:before="120" w:after="120"/>
              <w:rPr>
                <w:position w:val="2"/>
                <w:sz w:val="22"/>
                <w:szCs w:val="18"/>
              </w:rPr>
            </w:pPr>
            <w:r w:rsidRPr="003278F6">
              <w:rPr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8F6">
              <w:rPr>
                <w:sz w:val="22"/>
                <w:szCs w:val="22"/>
              </w:rPr>
              <w:instrText xml:space="preserve"> FORMCHECKBOX </w:instrText>
            </w:r>
            <w:r w:rsidR="00B10CD2">
              <w:rPr>
                <w:sz w:val="22"/>
                <w:szCs w:val="22"/>
              </w:rPr>
            </w:r>
            <w:r w:rsidR="00B10CD2">
              <w:rPr>
                <w:sz w:val="22"/>
                <w:szCs w:val="22"/>
              </w:rPr>
              <w:fldChar w:fldCharType="separate"/>
            </w:r>
            <w:r w:rsidRPr="003278F6">
              <w:rPr>
                <w:sz w:val="22"/>
                <w:szCs w:val="22"/>
              </w:rPr>
              <w:fldChar w:fldCharType="end"/>
            </w:r>
            <w:r w:rsidRPr="003278F6">
              <w:rPr>
                <w:sz w:val="22"/>
                <w:szCs w:val="22"/>
              </w:rPr>
              <w:t xml:space="preserve">  </w:t>
            </w:r>
            <w:r w:rsidRPr="003278F6">
              <w:rPr>
                <w:b/>
                <w:position w:val="2"/>
                <w:sz w:val="18"/>
                <w:szCs w:val="18"/>
              </w:rPr>
              <w:t>Nachbar wurde beteiligt</w:t>
            </w:r>
          </w:p>
          <w:p w:rsidR="00E3697B" w:rsidRPr="003278F6" w:rsidRDefault="00E3697B" w:rsidP="003278F6">
            <w:pPr>
              <w:keepNext/>
              <w:tabs>
                <w:tab w:val="right" w:leader="dot" w:pos="4820"/>
              </w:tabs>
              <w:rPr>
                <w:sz w:val="22"/>
                <w:szCs w:val="22"/>
              </w:rPr>
            </w:pPr>
            <w:r w:rsidRPr="003278F6">
              <w:rPr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8F6">
              <w:rPr>
                <w:sz w:val="22"/>
                <w:szCs w:val="22"/>
              </w:rPr>
              <w:instrText xml:space="preserve"> FORMCHECKBOX </w:instrText>
            </w:r>
            <w:r w:rsidR="00B10CD2">
              <w:rPr>
                <w:sz w:val="22"/>
                <w:szCs w:val="22"/>
              </w:rPr>
            </w:r>
            <w:r w:rsidR="00B10CD2">
              <w:rPr>
                <w:sz w:val="22"/>
                <w:szCs w:val="22"/>
              </w:rPr>
              <w:fldChar w:fldCharType="separate"/>
            </w:r>
            <w:r w:rsidRPr="003278F6">
              <w:rPr>
                <w:sz w:val="22"/>
                <w:szCs w:val="22"/>
              </w:rPr>
              <w:fldChar w:fldCharType="end"/>
            </w:r>
            <w:r w:rsidRPr="003278F6">
              <w:rPr>
                <w:sz w:val="22"/>
                <w:szCs w:val="22"/>
              </w:rPr>
              <w:t xml:space="preserve">  </w:t>
            </w:r>
            <w:r w:rsidRPr="003278F6">
              <w:rPr>
                <w:b/>
                <w:position w:val="2"/>
                <w:sz w:val="18"/>
                <w:szCs w:val="18"/>
              </w:rPr>
              <w:t>Unterschrift wurde erteilt</w:t>
            </w:r>
          </w:p>
        </w:tc>
      </w:tr>
      <w:tr w:rsidR="00E3697B" w:rsidRPr="003278F6" w:rsidTr="003278F6">
        <w:tc>
          <w:tcPr>
            <w:tcW w:w="7054" w:type="dxa"/>
            <w:tcBorders>
              <w:top w:val="dotted" w:sz="4" w:space="0" w:color="auto"/>
              <w:bottom w:val="single" w:sz="4" w:space="0" w:color="auto"/>
            </w:tcBorders>
          </w:tcPr>
          <w:p w:rsidR="00E3697B" w:rsidRPr="003278F6" w:rsidRDefault="00E3697B" w:rsidP="003278F6">
            <w:pPr>
              <w:keepNext/>
              <w:spacing w:before="20" w:after="8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Flurnummer, Gemarkung</w:t>
            </w:r>
          </w:p>
          <w:p w:rsidR="00E3697B" w:rsidRPr="003278F6" w:rsidRDefault="00E3697B" w:rsidP="003278F6">
            <w:pPr>
              <w:keepNext/>
              <w:tabs>
                <w:tab w:val="right" w:leader="dot" w:pos="6804"/>
              </w:tabs>
              <w:spacing w:after="60"/>
              <w:rPr>
                <w:sz w:val="22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78F6">
              <w:rPr>
                <w:sz w:val="22"/>
                <w:szCs w:val="16"/>
              </w:rPr>
              <w:instrText xml:space="preserve"> FORMTEXT </w:instrText>
            </w:r>
            <w:r w:rsidRPr="003278F6">
              <w:rPr>
                <w:sz w:val="22"/>
                <w:szCs w:val="16"/>
              </w:rPr>
            </w:r>
            <w:r w:rsidRPr="003278F6">
              <w:rPr>
                <w:sz w:val="22"/>
                <w:szCs w:val="16"/>
              </w:rPr>
              <w:fldChar w:fldCharType="separate"/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fldChar w:fldCharType="end"/>
            </w:r>
          </w:p>
        </w:tc>
        <w:tc>
          <w:tcPr>
            <w:tcW w:w="3018" w:type="dxa"/>
            <w:vMerge/>
            <w:tcBorders>
              <w:bottom w:val="single" w:sz="4" w:space="0" w:color="auto"/>
            </w:tcBorders>
          </w:tcPr>
          <w:p w:rsidR="00E3697B" w:rsidRPr="003278F6" w:rsidRDefault="00E3697B" w:rsidP="003278F6">
            <w:pPr>
              <w:keepNext/>
              <w:tabs>
                <w:tab w:val="right" w:leader="dot" w:pos="4820"/>
              </w:tabs>
              <w:rPr>
                <w:sz w:val="16"/>
                <w:szCs w:val="16"/>
              </w:rPr>
            </w:pPr>
          </w:p>
        </w:tc>
      </w:tr>
      <w:tr w:rsidR="00E3697B" w:rsidRPr="003278F6" w:rsidTr="003278F6">
        <w:tc>
          <w:tcPr>
            <w:tcW w:w="7054" w:type="dxa"/>
            <w:tcBorders>
              <w:top w:val="single" w:sz="4" w:space="0" w:color="auto"/>
              <w:bottom w:val="dotted" w:sz="4" w:space="0" w:color="auto"/>
            </w:tcBorders>
          </w:tcPr>
          <w:p w:rsidR="00E3697B" w:rsidRPr="003278F6" w:rsidRDefault="00E3697B" w:rsidP="003278F6">
            <w:pPr>
              <w:keepNext/>
              <w:spacing w:before="20" w:after="8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Name., Anschrift</w:t>
            </w:r>
          </w:p>
          <w:p w:rsidR="00E3697B" w:rsidRPr="003278F6" w:rsidRDefault="00E3697B" w:rsidP="003278F6">
            <w:pPr>
              <w:keepNext/>
              <w:tabs>
                <w:tab w:val="right" w:leader="dot" w:pos="6804"/>
              </w:tabs>
              <w:spacing w:after="60"/>
              <w:rPr>
                <w:sz w:val="22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78F6">
              <w:rPr>
                <w:sz w:val="22"/>
                <w:szCs w:val="16"/>
              </w:rPr>
              <w:instrText xml:space="preserve"> FORMTEXT </w:instrText>
            </w:r>
            <w:r w:rsidRPr="003278F6">
              <w:rPr>
                <w:sz w:val="22"/>
                <w:szCs w:val="16"/>
              </w:rPr>
            </w:r>
            <w:r w:rsidRPr="003278F6">
              <w:rPr>
                <w:sz w:val="22"/>
                <w:szCs w:val="16"/>
              </w:rPr>
              <w:fldChar w:fldCharType="separate"/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fldChar w:fldCharType="end"/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</w:tcBorders>
          </w:tcPr>
          <w:p w:rsidR="00E3697B" w:rsidRPr="003278F6" w:rsidRDefault="00E3697B" w:rsidP="003278F6">
            <w:pPr>
              <w:keepNext/>
              <w:spacing w:before="120" w:after="120"/>
              <w:rPr>
                <w:position w:val="2"/>
                <w:sz w:val="22"/>
                <w:szCs w:val="18"/>
              </w:rPr>
            </w:pPr>
            <w:r w:rsidRPr="003278F6">
              <w:rPr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8F6">
              <w:rPr>
                <w:sz w:val="22"/>
                <w:szCs w:val="22"/>
              </w:rPr>
              <w:instrText xml:space="preserve"> FORMCHECKBOX </w:instrText>
            </w:r>
            <w:r w:rsidR="00B10CD2">
              <w:rPr>
                <w:sz w:val="22"/>
                <w:szCs w:val="22"/>
              </w:rPr>
            </w:r>
            <w:r w:rsidR="00B10CD2">
              <w:rPr>
                <w:sz w:val="22"/>
                <w:szCs w:val="22"/>
              </w:rPr>
              <w:fldChar w:fldCharType="separate"/>
            </w:r>
            <w:r w:rsidRPr="003278F6">
              <w:rPr>
                <w:sz w:val="22"/>
                <w:szCs w:val="22"/>
              </w:rPr>
              <w:fldChar w:fldCharType="end"/>
            </w:r>
            <w:r w:rsidRPr="003278F6">
              <w:rPr>
                <w:sz w:val="22"/>
                <w:szCs w:val="22"/>
              </w:rPr>
              <w:t xml:space="preserve">  </w:t>
            </w:r>
            <w:r w:rsidRPr="003278F6">
              <w:rPr>
                <w:b/>
                <w:position w:val="2"/>
                <w:sz w:val="18"/>
                <w:szCs w:val="18"/>
              </w:rPr>
              <w:t>Nachbar wurde beteiligt</w:t>
            </w:r>
          </w:p>
          <w:p w:rsidR="00E3697B" w:rsidRPr="003278F6" w:rsidRDefault="00E3697B" w:rsidP="003278F6">
            <w:pPr>
              <w:keepNext/>
              <w:tabs>
                <w:tab w:val="right" w:leader="dot" w:pos="4820"/>
              </w:tabs>
              <w:rPr>
                <w:sz w:val="22"/>
                <w:szCs w:val="22"/>
              </w:rPr>
            </w:pPr>
            <w:r w:rsidRPr="003278F6">
              <w:rPr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8F6">
              <w:rPr>
                <w:sz w:val="22"/>
                <w:szCs w:val="22"/>
              </w:rPr>
              <w:instrText xml:space="preserve"> FORMCHECKBOX </w:instrText>
            </w:r>
            <w:r w:rsidR="00B10CD2">
              <w:rPr>
                <w:sz w:val="22"/>
                <w:szCs w:val="22"/>
              </w:rPr>
            </w:r>
            <w:r w:rsidR="00B10CD2">
              <w:rPr>
                <w:sz w:val="22"/>
                <w:szCs w:val="22"/>
              </w:rPr>
              <w:fldChar w:fldCharType="separate"/>
            </w:r>
            <w:r w:rsidRPr="003278F6">
              <w:rPr>
                <w:sz w:val="22"/>
                <w:szCs w:val="22"/>
              </w:rPr>
              <w:fldChar w:fldCharType="end"/>
            </w:r>
            <w:r w:rsidRPr="003278F6">
              <w:rPr>
                <w:sz w:val="22"/>
                <w:szCs w:val="22"/>
              </w:rPr>
              <w:t xml:space="preserve">  </w:t>
            </w:r>
            <w:r w:rsidRPr="003278F6">
              <w:rPr>
                <w:b/>
                <w:position w:val="2"/>
                <w:sz w:val="18"/>
                <w:szCs w:val="18"/>
              </w:rPr>
              <w:t>Unterschrift wurde erteilt</w:t>
            </w:r>
          </w:p>
        </w:tc>
      </w:tr>
      <w:tr w:rsidR="00E3697B" w:rsidRPr="003278F6" w:rsidTr="003278F6">
        <w:tc>
          <w:tcPr>
            <w:tcW w:w="7054" w:type="dxa"/>
            <w:tcBorders>
              <w:top w:val="dotted" w:sz="4" w:space="0" w:color="auto"/>
            </w:tcBorders>
          </w:tcPr>
          <w:p w:rsidR="00E3697B" w:rsidRPr="003278F6" w:rsidRDefault="00E3697B" w:rsidP="003278F6">
            <w:pPr>
              <w:keepNext/>
              <w:spacing w:before="20" w:after="8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Flurnummer, Gemarkung</w:t>
            </w:r>
          </w:p>
          <w:p w:rsidR="00E3697B" w:rsidRPr="003278F6" w:rsidRDefault="00E3697B" w:rsidP="003278F6">
            <w:pPr>
              <w:keepNext/>
              <w:tabs>
                <w:tab w:val="right" w:leader="dot" w:pos="6804"/>
              </w:tabs>
              <w:spacing w:after="60"/>
              <w:rPr>
                <w:sz w:val="22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78F6">
              <w:rPr>
                <w:sz w:val="22"/>
                <w:szCs w:val="16"/>
              </w:rPr>
              <w:instrText xml:space="preserve"> FORMTEXT </w:instrText>
            </w:r>
            <w:r w:rsidRPr="003278F6">
              <w:rPr>
                <w:sz w:val="22"/>
                <w:szCs w:val="16"/>
              </w:rPr>
            </w:r>
            <w:r w:rsidRPr="003278F6">
              <w:rPr>
                <w:sz w:val="22"/>
                <w:szCs w:val="16"/>
              </w:rPr>
              <w:fldChar w:fldCharType="separate"/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fldChar w:fldCharType="end"/>
            </w:r>
          </w:p>
        </w:tc>
        <w:tc>
          <w:tcPr>
            <w:tcW w:w="3018" w:type="dxa"/>
            <w:vMerge/>
          </w:tcPr>
          <w:p w:rsidR="00E3697B" w:rsidRPr="003278F6" w:rsidRDefault="00E3697B" w:rsidP="003278F6">
            <w:pPr>
              <w:keepNext/>
              <w:tabs>
                <w:tab w:val="right" w:leader="dot" w:pos="4820"/>
              </w:tabs>
              <w:rPr>
                <w:sz w:val="16"/>
                <w:szCs w:val="16"/>
              </w:rPr>
            </w:pPr>
          </w:p>
        </w:tc>
      </w:tr>
    </w:tbl>
    <w:p w:rsidR="001C01E7" w:rsidRPr="00753AA4" w:rsidRDefault="001C01E7" w:rsidP="001C01E7">
      <w:pPr>
        <w:spacing w:before="360" w:after="120"/>
        <w:rPr>
          <w:b/>
        </w:rPr>
      </w:pPr>
      <w:r>
        <w:rPr>
          <w:b/>
        </w:rPr>
        <w:t>6</w:t>
      </w:r>
      <w:r w:rsidRPr="00753AA4">
        <w:rPr>
          <w:b/>
        </w:rPr>
        <w:t xml:space="preserve">. </w:t>
      </w:r>
      <w:r>
        <w:rPr>
          <w:b/>
        </w:rPr>
        <w:t>Unterschrift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6"/>
        <w:gridCol w:w="5036"/>
      </w:tblGrid>
      <w:tr w:rsidR="001C01E7" w:rsidRPr="003278F6" w:rsidTr="003278F6">
        <w:tc>
          <w:tcPr>
            <w:tcW w:w="5036" w:type="dxa"/>
          </w:tcPr>
          <w:p w:rsidR="001C01E7" w:rsidRPr="003278F6" w:rsidRDefault="001C01E7" w:rsidP="003278F6">
            <w:pPr>
              <w:spacing w:before="20" w:after="12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Ort, Datum</w:t>
            </w:r>
          </w:p>
          <w:p w:rsidR="001C01E7" w:rsidRPr="003278F6" w:rsidRDefault="00E3697B" w:rsidP="003278F6">
            <w:pPr>
              <w:tabs>
                <w:tab w:val="right" w:leader="dot" w:pos="4820"/>
              </w:tabs>
              <w:rPr>
                <w:sz w:val="22"/>
                <w:szCs w:val="16"/>
              </w:rPr>
            </w:pPr>
            <w:r w:rsidRPr="003278F6">
              <w:rPr>
                <w:sz w:val="22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Pr="003278F6">
              <w:rPr>
                <w:sz w:val="22"/>
                <w:szCs w:val="16"/>
              </w:rPr>
              <w:instrText xml:space="preserve"> FORMTEXT </w:instrText>
            </w:r>
            <w:r w:rsidRPr="003278F6">
              <w:rPr>
                <w:sz w:val="22"/>
                <w:szCs w:val="16"/>
              </w:rPr>
            </w:r>
            <w:r w:rsidRPr="003278F6">
              <w:rPr>
                <w:sz w:val="22"/>
                <w:szCs w:val="16"/>
              </w:rPr>
              <w:fldChar w:fldCharType="separate"/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noProof/>
                <w:sz w:val="22"/>
                <w:szCs w:val="16"/>
              </w:rPr>
              <w:t> </w:t>
            </w:r>
            <w:r w:rsidRPr="003278F6">
              <w:rPr>
                <w:sz w:val="22"/>
                <w:szCs w:val="16"/>
              </w:rPr>
              <w:fldChar w:fldCharType="end"/>
            </w:r>
            <w:bookmarkEnd w:id="28"/>
          </w:p>
        </w:tc>
        <w:tc>
          <w:tcPr>
            <w:tcW w:w="5036" w:type="dxa"/>
          </w:tcPr>
          <w:p w:rsidR="001C01E7" w:rsidRPr="003278F6" w:rsidRDefault="001C01E7" w:rsidP="003278F6">
            <w:pPr>
              <w:spacing w:before="20" w:after="600"/>
              <w:rPr>
                <w:sz w:val="16"/>
                <w:szCs w:val="16"/>
              </w:rPr>
            </w:pPr>
            <w:r w:rsidRPr="003278F6">
              <w:rPr>
                <w:sz w:val="16"/>
                <w:szCs w:val="16"/>
              </w:rPr>
              <w:t>Unterschrift des Bauherrn</w:t>
            </w:r>
          </w:p>
          <w:p w:rsidR="001C01E7" w:rsidRPr="003278F6" w:rsidRDefault="001C01E7" w:rsidP="003278F6">
            <w:pPr>
              <w:tabs>
                <w:tab w:val="right" w:leader="dot" w:pos="4820"/>
              </w:tabs>
              <w:rPr>
                <w:sz w:val="16"/>
                <w:szCs w:val="16"/>
              </w:rPr>
            </w:pPr>
            <w:r w:rsidRPr="003278F6">
              <w:rPr>
                <w:sz w:val="12"/>
                <w:szCs w:val="16"/>
              </w:rPr>
              <w:tab/>
            </w:r>
          </w:p>
        </w:tc>
      </w:tr>
    </w:tbl>
    <w:p w:rsidR="00B647F1" w:rsidRPr="001C01E7" w:rsidRDefault="001C01E7" w:rsidP="00625820">
      <w:pPr>
        <w:spacing w:before="300" w:after="60"/>
        <w:rPr>
          <w:b/>
          <w:u w:val="single"/>
        </w:rPr>
      </w:pPr>
      <w:r w:rsidRPr="001C01E7">
        <w:rPr>
          <w:b/>
          <w:sz w:val="20"/>
          <w:u w:val="single"/>
        </w:rPr>
        <w:t>Hinweise:</w:t>
      </w:r>
    </w:p>
    <w:p w:rsidR="0020603E" w:rsidRPr="00625820" w:rsidRDefault="001C01E7" w:rsidP="006D4E2B">
      <w:pPr>
        <w:numPr>
          <w:ilvl w:val="0"/>
          <w:numId w:val="5"/>
        </w:numPr>
        <w:spacing w:before="60"/>
        <w:jc w:val="left"/>
        <w:rPr>
          <w:sz w:val="16"/>
        </w:rPr>
      </w:pPr>
      <w:r w:rsidRPr="00625820">
        <w:rPr>
          <w:sz w:val="16"/>
        </w:rPr>
        <w:t>Alle Planzeichnungen sind den Nachbarn zur Unterschrift vorzulegen</w:t>
      </w:r>
    </w:p>
    <w:p w:rsidR="001C01E7" w:rsidRPr="00625820" w:rsidRDefault="001C01E7" w:rsidP="006D4E2B">
      <w:pPr>
        <w:numPr>
          <w:ilvl w:val="0"/>
          <w:numId w:val="5"/>
        </w:numPr>
        <w:spacing w:before="60"/>
        <w:jc w:val="left"/>
        <w:rPr>
          <w:sz w:val="16"/>
        </w:rPr>
      </w:pPr>
      <w:r w:rsidRPr="00625820">
        <w:rPr>
          <w:sz w:val="16"/>
        </w:rPr>
        <w:t>Stimmt ein Nachbar dem Antrag nicht zu und die Gemeinde</w:t>
      </w:r>
      <w:r w:rsidR="00E3697B">
        <w:rPr>
          <w:sz w:val="16"/>
        </w:rPr>
        <w:t xml:space="preserve"> oder das Landratsamt</w:t>
      </w:r>
      <w:r w:rsidRPr="00625820">
        <w:rPr>
          <w:sz w:val="16"/>
        </w:rPr>
        <w:t xml:space="preserve"> </w:t>
      </w:r>
      <w:r w:rsidR="0036780C">
        <w:rPr>
          <w:sz w:val="16"/>
        </w:rPr>
        <w:t>erlässt</w:t>
      </w:r>
      <w:r w:rsidRPr="00625820">
        <w:rPr>
          <w:sz w:val="16"/>
        </w:rPr>
        <w:t xml:space="preserve"> dennoch </w:t>
      </w:r>
      <w:r w:rsidR="0036780C">
        <w:rPr>
          <w:sz w:val="16"/>
        </w:rPr>
        <w:t xml:space="preserve">einen </w:t>
      </w:r>
      <w:r w:rsidRPr="00625820">
        <w:rPr>
          <w:sz w:val="16"/>
        </w:rPr>
        <w:t>positiv</w:t>
      </w:r>
      <w:r w:rsidR="0036780C">
        <w:rPr>
          <w:sz w:val="16"/>
        </w:rPr>
        <w:t>en Bescheid</w:t>
      </w:r>
      <w:r w:rsidRPr="00625820">
        <w:rPr>
          <w:sz w:val="16"/>
        </w:rPr>
        <w:t>, wird dem Nachbarn eine Ausfertigung des Genehmigungsbescheides zugestellt. Die Auslagen hierfür gehen zu Lasten des Antragstellers.</w:t>
      </w:r>
    </w:p>
    <w:p w:rsidR="001C01E7" w:rsidRPr="00625820" w:rsidRDefault="001C01E7" w:rsidP="006D4E2B">
      <w:pPr>
        <w:numPr>
          <w:ilvl w:val="0"/>
          <w:numId w:val="5"/>
        </w:numPr>
        <w:spacing w:before="60"/>
        <w:jc w:val="left"/>
        <w:rPr>
          <w:sz w:val="16"/>
        </w:rPr>
      </w:pPr>
      <w:r w:rsidRPr="00625820">
        <w:rPr>
          <w:sz w:val="16"/>
        </w:rPr>
        <w:t xml:space="preserve">Wegen </w:t>
      </w:r>
      <w:r w:rsidR="00625820" w:rsidRPr="00625820">
        <w:rPr>
          <w:sz w:val="16"/>
        </w:rPr>
        <w:t>etwaiger zusätzlicher Abweichungen von bauordnungsrechtlichen Vorschriften, die nicht in der Zuständigkeit der Gemeinde liegen (z. B. Abstandsflächen), bitten wir Sie, sich direkt mit dem Landratsamt in Verbindung zu setzen.</w:t>
      </w:r>
    </w:p>
    <w:sectPr w:rsidR="001C01E7" w:rsidRPr="00625820" w:rsidSect="00F3067F">
      <w:pgSz w:w="11906" w:h="16838"/>
      <w:pgMar w:top="624" w:right="851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5B7B"/>
    <w:multiLevelType w:val="hybridMultilevel"/>
    <w:tmpl w:val="A51CAE56"/>
    <w:lvl w:ilvl="0" w:tplc="DCA89CC2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6B2EC9"/>
    <w:multiLevelType w:val="hybridMultilevel"/>
    <w:tmpl w:val="1644AD80"/>
    <w:lvl w:ilvl="0" w:tplc="4E9ADF1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ITCOfficinaSans LT Book" w:eastAsia="Times New Roman" w:hAnsi="ITCOfficinaSans LT Book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102EB"/>
    <w:multiLevelType w:val="multilevel"/>
    <w:tmpl w:val="1644AD80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ITCOfficinaSans LT Book" w:eastAsia="Times New Roman" w:hAnsi="ITCOfficinaSans LT Book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4215CF"/>
    <w:multiLevelType w:val="multilevel"/>
    <w:tmpl w:val="044C4D90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3544"/>
        </w:tabs>
        <w:ind w:left="3544" w:hanging="709"/>
      </w:pPr>
    </w:lvl>
    <w:lvl w:ilvl="3">
      <w:start w:val="1"/>
      <w:numFmt w:val="decimal"/>
      <w:lvlText w:val="%1.%2.%3.%4"/>
      <w:lvlJc w:val="left"/>
      <w:pPr>
        <w:tabs>
          <w:tab w:val="num" w:pos="4624"/>
        </w:tabs>
        <w:ind w:left="4253" w:hanging="70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3E"/>
    <w:rsid w:val="00000B80"/>
    <w:rsid w:val="00003279"/>
    <w:rsid w:val="0000399D"/>
    <w:rsid w:val="00003D62"/>
    <w:rsid w:val="00004719"/>
    <w:rsid w:val="0000521D"/>
    <w:rsid w:val="000055F1"/>
    <w:rsid w:val="00005814"/>
    <w:rsid w:val="0000641D"/>
    <w:rsid w:val="000064F8"/>
    <w:rsid w:val="00006991"/>
    <w:rsid w:val="00006A35"/>
    <w:rsid w:val="000070E2"/>
    <w:rsid w:val="000072F7"/>
    <w:rsid w:val="00007533"/>
    <w:rsid w:val="00007F2D"/>
    <w:rsid w:val="000100F0"/>
    <w:rsid w:val="00012A11"/>
    <w:rsid w:val="00012E2E"/>
    <w:rsid w:val="000133C6"/>
    <w:rsid w:val="00014F14"/>
    <w:rsid w:val="0001521F"/>
    <w:rsid w:val="0001561C"/>
    <w:rsid w:val="00016EB9"/>
    <w:rsid w:val="00017137"/>
    <w:rsid w:val="00017295"/>
    <w:rsid w:val="00017581"/>
    <w:rsid w:val="000200C6"/>
    <w:rsid w:val="00020B71"/>
    <w:rsid w:val="00021906"/>
    <w:rsid w:val="00022A8D"/>
    <w:rsid w:val="0002305D"/>
    <w:rsid w:val="00025576"/>
    <w:rsid w:val="00025E88"/>
    <w:rsid w:val="00026266"/>
    <w:rsid w:val="00026633"/>
    <w:rsid w:val="00026657"/>
    <w:rsid w:val="00027315"/>
    <w:rsid w:val="00027806"/>
    <w:rsid w:val="00027EFC"/>
    <w:rsid w:val="00031825"/>
    <w:rsid w:val="00031BAF"/>
    <w:rsid w:val="00031ECB"/>
    <w:rsid w:val="000322B7"/>
    <w:rsid w:val="00032DFD"/>
    <w:rsid w:val="00035F24"/>
    <w:rsid w:val="0003657E"/>
    <w:rsid w:val="0003661B"/>
    <w:rsid w:val="000369D7"/>
    <w:rsid w:val="000375D5"/>
    <w:rsid w:val="000401CD"/>
    <w:rsid w:val="00042ED5"/>
    <w:rsid w:val="0004508D"/>
    <w:rsid w:val="00045D4D"/>
    <w:rsid w:val="00046F84"/>
    <w:rsid w:val="00050140"/>
    <w:rsid w:val="00050338"/>
    <w:rsid w:val="00050805"/>
    <w:rsid w:val="00051E1C"/>
    <w:rsid w:val="00052387"/>
    <w:rsid w:val="000523BE"/>
    <w:rsid w:val="00053039"/>
    <w:rsid w:val="000535DE"/>
    <w:rsid w:val="000546FF"/>
    <w:rsid w:val="000549A9"/>
    <w:rsid w:val="00056C22"/>
    <w:rsid w:val="00057CEC"/>
    <w:rsid w:val="0006043E"/>
    <w:rsid w:val="0006122B"/>
    <w:rsid w:val="00061624"/>
    <w:rsid w:val="00061C1F"/>
    <w:rsid w:val="00062368"/>
    <w:rsid w:val="00062F39"/>
    <w:rsid w:val="00063C5F"/>
    <w:rsid w:val="0006507D"/>
    <w:rsid w:val="00066A7E"/>
    <w:rsid w:val="00066D6B"/>
    <w:rsid w:val="0006723C"/>
    <w:rsid w:val="00067F5E"/>
    <w:rsid w:val="00070639"/>
    <w:rsid w:val="000711B0"/>
    <w:rsid w:val="00072721"/>
    <w:rsid w:val="0007458F"/>
    <w:rsid w:val="000751A5"/>
    <w:rsid w:val="000762EE"/>
    <w:rsid w:val="000765B0"/>
    <w:rsid w:val="00076C94"/>
    <w:rsid w:val="00077715"/>
    <w:rsid w:val="000779F5"/>
    <w:rsid w:val="00077B21"/>
    <w:rsid w:val="00081313"/>
    <w:rsid w:val="00081C68"/>
    <w:rsid w:val="00082BC0"/>
    <w:rsid w:val="00082BC6"/>
    <w:rsid w:val="00083C82"/>
    <w:rsid w:val="00084EBB"/>
    <w:rsid w:val="00084F22"/>
    <w:rsid w:val="00085F0E"/>
    <w:rsid w:val="0008657C"/>
    <w:rsid w:val="000869D5"/>
    <w:rsid w:val="00086F9A"/>
    <w:rsid w:val="00087267"/>
    <w:rsid w:val="00087B69"/>
    <w:rsid w:val="00092A7F"/>
    <w:rsid w:val="0009383B"/>
    <w:rsid w:val="000941FB"/>
    <w:rsid w:val="000961BE"/>
    <w:rsid w:val="00096E71"/>
    <w:rsid w:val="000979A9"/>
    <w:rsid w:val="000A024A"/>
    <w:rsid w:val="000A267F"/>
    <w:rsid w:val="000A34CE"/>
    <w:rsid w:val="000A5263"/>
    <w:rsid w:val="000A5378"/>
    <w:rsid w:val="000A6029"/>
    <w:rsid w:val="000A60E1"/>
    <w:rsid w:val="000B058B"/>
    <w:rsid w:val="000B0FC1"/>
    <w:rsid w:val="000B1246"/>
    <w:rsid w:val="000B1B76"/>
    <w:rsid w:val="000B1DFB"/>
    <w:rsid w:val="000B33B2"/>
    <w:rsid w:val="000B3C77"/>
    <w:rsid w:val="000B5133"/>
    <w:rsid w:val="000B5DF1"/>
    <w:rsid w:val="000B6189"/>
    <w:rsid w:val="000B70E9"/>
    <w:rsid w:val="000B7A79"/>
    <w:rsid w:val="000C0307"/>
    <w:rsid w:val="000C1B40"/>
    <w:rsid w:val="000C281B"/>
    <w:rsid w:val="000C3838"/>
    <w:rsid w:val="000C45E9"/>
    <w:rsid w:val="000C584A"/>
    <w:rsid w:val="000C5F14"/>
    <w:rsid w:val="000C71F1"/>
    <w:rsid w:val="000C7831"/>
    <w:rsid w:val="000C7F12"/>
    <w:rsid w:val="000D0031"/>
    <w:rsid w:val="000D11D7"/>
    <w:rsid w:val="000D18BB"/>
    <w:rsid w:val="000D1B8D"/>
    <w:rsid w:val="000D1F4D"/>
    <w:rsid w:val="000D45EA"/>
    <w:rsid w:val="000D46EE"/>
    <w:rsid w:val="000D5366"/>
    <w:rsid w:val="000D6A01"/>
    <w:rsid w:val="000D75ED"/>
    <w:rsid w:val="000E0304"/>
    <w:rsid w:val="000E1B37"/>
    <w:rsid w:val="000E2A4E"/>
    <w:rsid w:val="000E2B2E"/>
    <w:rsid w:val="000E4AFB"/>
    <w:rsid w:val="000E575A"/>
    <w:rsid w:val="000E5CF3"/>
    <w:rsid w:val="000E726D"/>
    <w:rsid w:val="000E7274"/>
    <w:rsid w:val="000F0117"/>
    <w:rsid w:val="000F0779"/>
    <w:rsid w:val="000F07C5"/>
    <w:rsid w:val="000F1454"/>
    <w:rsid w:val="000F14ED"/>
    <w:rsid w:val="000F1A63"/>
    <w:rsid w:val="000F1D34"/>
    <w:rsid w:val="000F4C0B"/>
    <w:rsid w:val="000F4E32"/>
    <w:rsid w:val="000F528A"/>
    <w:rsid w:val="000F6546"/>
    <w:rsid w:val="000F6D00"/>
    <w:rsid w:val="001007DE"/>
    <w:rsid w:val="00100E20"/>
    <w:rsid w:val="0010176A"/>
    <w:rsid w:val="00101F90"/>
    <w:rsid w:val="001021F7"/>
    <w:rsid w:val="00103C0D"/>
    <w:rsid w:val="00104BB8"/>
    <w:rsid w:val="00104FEC"/>
    <w:rsid w:val="0010533A"/>
    <w:rsid w:val="00105454"/>
    <w:rsid w:val="001058E4"/>
    <w:rsid w:val="00105983"/>
    <w:rsid w:val="001066FF"/>
    <w:rsid w:val="00106EC1"/>
    <w:rsid w:val="001114B7"/>
    <w:rsid w:val="00111874"/>
    <w:rsid w:val="0011240E"/>
    <w:rsid w:val="00113CAA"/>
    <w:rsid w:val="00113EAB"/>
    <w:rsid w:val="00114F2B"/>
    <w:rsid w:val="00116645"/>
    <w:rsid w:val="001168CF"/>
    <w:rsid w:val="00116E45"/>
    <w:rsid w:val="00116E50"/>
    <w:rsid w:val="001170EC"/>
    <w:rsid w:val="00117FCF"/>
    <w:rsid w:val="001211AF"/>
    <w:rsid w:val="00123D98"/>
    <w:rsid w:val="00124B7D"/>
    <w:rsid w:val="00125508"/>
    <w:rsid w:val="00125CF5"/>
    <w:rsid w:val="001264DF"/>
    <w:rsid w:val="0013043A"/>
    <w:rsid w:val="00130DE6"/>
    <w:rsid w:val="001325C5"/>
    <w:rsid w:val="00132D39"/>
    <w:rsid w:val="0013343E"/>
    <w:rsid w:val="00133514"/>
    <w:rsid w:val="0013443F"/>
    <w:rsid w:val="001367CB"/>
    <w:rsid w:val="001370F1"/>
    <w:rsid w:val="001378BD"/>
    <w:rsid w:val="0014343C"/>
    <w:rsid w:val="00145E8B"/>
    <w:rsid w:val="0014620B"/>
    <w:rsid w:val="0014724D"/>
    <w:rsid w:val="001512C8"/>
    <w:rsid w:val="001512EC"/>
    <w:rsid w:val="00151C59"/>
    <w:rsid w:val="00151EED"/>
    <w:rsid w:val="001521BF"/>
    <w:rsid w:val="00152B5E"/>
    <w:rsid w:val="001550FA"/>
    <w:rsid w:val="0015513E"/>
    <w:rsid w:val="0015562F"/>
    <w:rsid w:val="00155FFA"/>
    <w:rsid w:val="00157462"/>
    <w:rsid w:val="00157763"/>
    <w:rsid w:val="00157F07"/>
    <w:rsid w:val="001601A9"/>
    <w:rsid w:val="00163926"/>
    <w:rsid w:val="00163F1D"/>
    <w:rsid w:val="001656C1"/>
    <w:rsid w:val="001658E8"/>
    <w:rsid w:val="0016605F"/>
    <w:rsid w:val="001667EE"/>
    <w:rsid w:val="00166D22"/>
    <w:rsid w:val="00167911"/>
    <w:rsid w:val="00170075"/>
    <w:rsid w:val="00171050"/>
    <w:rsid w:val="001726F7"/>
    <w:rsid w:val="00172889"/>
    <w:rsid w:val="00172936"/>
    <w:rsid w:val="0017357C"/>
    <w:rsid w:val="00173B57"/>
    <w:rsid w:val="00174EFB"/>
    <w:rsid w:val="001750EA"/>
    <w:rsid w:val="001762F7"/>
    <w:rsid w:val="00176AD0"/>
    <w:rsid w:val="00182385"/>
    <w:rsid w:val="00182A81"/>
    <w:rsid w:val="00183995"/>
    <w:rsid w:val="00184C54"/>
    <w:rsid w:val="00185D1E"/>
    <w:rsid w:val="00190F87"/>
    <w:rsid w:val="00191A2D"/>
    <w:rsid w:val="00195E36"/>
    <w:rsid w:val="001976D4"/>
    <w:rsid w:val="00197801"/>
    <w:rsid w:val="00197A58"/>
    <w:rsid w:val="00197F02"/>
    <w:rsid w:val="001A01B5"/>
    <w:rsid w:val="001A2DAB"/>
    <w:rsid w:val="001A3D5F"/>
    <w:rsid w:val="001A513B"/>
    <w:rsid w:val="001A5C2E"/>
    <w:rsid w:val="001A676F"/>
    <w:rsid w:val="001A6B25"/>
    <w:rsid w:val="001A7515"/>
    <w:rsid w:val="001B3A69"/>
    <w:rsid w:val="001B5FF3"/>
    <w:rsid w:val="001B626D"/>
    <w:rsid w:val="001B6F32"/>
    <w:rsid w:val="001B7D8B"/>
    <w:rsid w:val="001C01E7"/>
    <w:rsid w:val="001C064B"/>
    <w:rsid w:val="001C1C48"/>
    <w:rsid w:val="001C3986"/>
    <w:rsid w:val="001C40ED"/>
    <w:rsid w:val="001C4184"/>
    <w:rsid w:val="001C441F"/>
    <w:rsid w:val="001C4F57"/>
    <w:rsid w:val="001C5934"/>
    <w:rsid w:val="001C6779"/>
    <w:rsid w:val="001C7A9D"/>
    <w:rsid w:val="001C7AB4"/>
    <w:rsid w:val="001D0557"/>
    <w:rsid w:val="001D15CC"/>
    <w:rsid w:val="001D3FF4"/>
    <w:rsid w:val="001D4097"/>
    <w:rsid w:val="001D4B43"/>
    <w:rsid w:val="001D6034"/>
    <w:rsid w:val="001D6386"/>
    <w:rsid w:val="001D6456"/>
    <w:rsid w:val="001E01FB"/>
    <w:rsid w:val="001E1F62"/>
    <w:rsid w:val="001E2509"/>
    <w:rsid w:val="001E2F00"/>
    <w:rsid w:val="001E3581"/>
    <w:rsid w:val="001E4010"/>
    <w:rsid w:val="001E4540"/>
    <w:rsid w:val="001E6027"/>
    <w:rsid w:val="001F04E5"/>
    <w:rsid w:val="001F0E69"/>
    <w:rsid w:val="001F138B"/>
    <w:rsid w:val="001F1AE1"/>
    <w:rsid w:val="001F1C46"/>
    <w:rsid w:val="001F22DB"/>
    <w:rsid w:val="001F361C"/>
    <w:rsid w:val="001F3A04"/>
    <w:rsid w:val="001F418D"/>
    <w:rsid w:val="001F46DA"/>
    <w:rsid w:val="001F4AB4"/>
    <w:rsid w:val="001F4E8F"/>
    <w:rsid w:val="001F71EE"/>
    <w:rsid w:val="001F7CF9"/>
    <w:rsid w:val="001F7D1D"/>
    <w:rsid w:val="00200534"/>
    <w:rsid w:val="00201EFD"/>
    <w:rsid w:val="00202A55"/>
    <w:rsid w:val="00203479"/>
    <w:rsid w:val="00204675"/>
    <w:rsid w:val="002058E1"/>
    <w:rsid w:val="0020603E"/>
    <w:rsid w:val="00206831"/>
    <w:rsid w:val="00206F83"/>
    <w:rsid w:val="0021085A"/>
    <w:rsid w:val="00210EA5"/>
    <w:rsid w:val="00212709"/>
    <w:rsid w:val="00212A04"/>
    <w:rsid w:val="002130A1"/>
    <w:rsid w:val="00213DFB"/>
    <w:rsid w:val="0021584A"/>
    <w:rsid w:val="002159FD"/>
    <w:rsid w:val="00216594"/>
    <w:rsid w:val="00217910"/>
    <w:rsid w:val="00217BF9"/>
    <w:rsid w:val="002207A3"/>
    <w:rsid w:val="00221059"/>
    <w:rsid w:val="00221819"/>
    <w:rsid w:val="002225A4"/>
    <w:rsid w:val="00223251"/>
    <w:rsid w:val="00223F65"/>
    <w:rsid w:val="0022413E"/>
    <w:rsid w:val="00224689"/>
    <w:rsid w:val="0022571C"/>
    <w:rsid w:val="0022575D"/>
    <w:rsid w:val="00225A66"/>
    <w:rsid w:val="0022620F"/>
    <w:rsid w:val="00226C13"/>
    <w:rsid w:val="00226EBB"/>
    <w:rsid w:val="002276F2"/>
    <w:rsid w:val="00231AFC"/>
    <w:rsid w:val="00231B84"/>
    <w:rsid w:val="0023211D"/>
    <w:rsid w:val="00232812"/>
    <w:rsid w:val="002331FE"/>
    <w:rsid w:val="002339C2"/>
    <w:rsid w:val="0023401C"/>
    <w:rsid w:val="00236124"/>
    <w:rsid w:val="0023678C"/>
    <w:rsid w:val="0023717F"/>
    <w:rsid w:val="002373AF"/>
    <w:rsid w:val="00237E2C"/>
    <w:rsid w:val="00240A7B"/>
    <w:rsid w:val="00240F2A"/>
    <w:rsid w:val="00241DFC"/>
    <w:rsid w:val="00242949"/>
    <w:rsid w:val="00243236"/>
    <w:rsid w:val="002454ED"/>
    <w:rsid w:val="00245E6C"/>
    <w:rsid w:val="00246171"/>
    <w:rsid w:val="002462ED"/>
    <w:rsid w:val="00246FE8"/>
    <w:rsid w:val="00247B6D"/>
    <w:rsid w:val="00247BB0"/>
    <w:rsid w:val="00251238"/>
    <w:rsid w:val="002513DE"/>
    <w:rsid w:val="00251CA0"/>
    <w:rsid w:val="00253626"/>
    <w:rsid w:val="002536ED"/>
    <w:rsid w:val="00255001"/>
    <w:rsid w:val="0025516C"/>
    <w:rsid w:val="00255864"/>
    <w:rsid w:val="00255959"/>
    <w:rsid w:val="002568EC"/>
    <w:rsid w:val="00257174"/>
    <w:rsid w:val="00257566"/>
    <w:rsid w:val="00257629"/>
    <w:rsid w:val="00257B19"/>
    <w:rsid w:val="00260554"/>
    <w:rsid w:val="00260E8D"/>
    <w:rsid w:val="00261D06"/>
    <w:rsid w:val="00261D16"/>
    <w:rsid w:val="002630E3"/>
    <w:rsid w:val="00263734"/>
    <w:rsid w:val="00263A96"/>
    <w:rsid w:val="00264EBE"/>
    <w:rsid w:val="002661E8"/>
    <w:rsid w:val="00266632"/>
    <w:rsid w:val="00266EAF"/>
    <w:rsid w:val="00267974"/>
    <w:rsid w:val="00267A25"/>
    <w:rsid w:val="0027109C"/>
    <w:rsid w:val="00273A4E"/>
    <w:rsid w:val="00273B2A"/>
    <w:rsid w:val="00273F97"/>
    <w:rsid w:val="00276302"/>
    <w:rsid w:val="002765C1"/>
    <w:rsid w:val="00276A97"/>
    <w:rsid w:val="00276B6D"/>
    <w:rsid w:val="002774B8"/>
    <w:rsid w:val="00280158"/>
    <w:rsid w:val="002810E8"/>
    <w:rsid w:val="002811AF"/>
    <w:rsid w:val="002815DF"/>
    <w:rsid w:val="002850AA"/>
    <w:rsid w:val="0028531A"/>
    <w:rsid w:val="00285987"/>
    <w:rsid w:val="00285D05"/>
    <w:rsid w:val="002871C3"/>
    <w:rsid w:val="00287498"/>
    <w:rsid w:val="00287BD2"/>
    <w:rsid w:val="00290378"/>
    <w:rsid w:val="0029067D"/>
    <w:rsid w:val="00292885"/>
    <w:rsid w:val="002929DF"/>
    <w:rsid w:val="0029376F"/>
    <w:rsid w:val="002938F8"/>
    <w:rsid w:val="00293ABE"/>
    <w:rsid w:val="002941BF"/>
    <w:rsid w:val="002947CE"/>
    <w:rsid w:val="00295318"/>
    <w:rsid w:val="002968D3"/>
    <w:rsid w:val="00296A4D"/>
    <w:rsid w:val="002A1374"/>
    <w:rsid w:val="002A1E67"/>
    <w:rsid w:val="002A25EB"/>
    <w:rsid w:val="002A26EE"/>
    <w:rsid w:val="002A2DD6"/>
    <w:rsid w:val="002B0EBC"/>
    <w:rsid w:val="002B4008"/>
    <w:rsid w:val="002B4744"/>
    <w:rsid w:val="002B61E9"/>
    <w:rsid w:val="002B6E31"/>
    <w:rsid w:val="002C0B5B"/>
    <w:rsid w:val="002C1C37"/>
    <w:rsid w:val="002C244E"/>
    <w:rsid w:val="002C254B"/>
    <w:rsid w:val="002C4507"/>
    <w:rsid w:val="002C458C"/>
    <w:rsid w:val="002C57DB"/>
    <w:rsid w:val="002D09E4"/>
    <w:rsid w:val="002D2F2F"/>
    <w:rsid w:val="002D324A"/>
    <w:rsid w:val="002D3B09"/>
    <w:rsid w:val="002D4052"/>
    <w:rsid w:val="002D47F8"/>
    <w:rsid w:val="002D517D"/>
    <w:rsid w:val="002D579A"/>
    <w:rsid w:val="002D5865"/>
    <w:rsid w:val="002D5CE8"/>
    <w:rsid w:val="002D680D"/>
    <w:rsid w:val="002D6875"/>
    <w:rsid w:val="002D7B48"/>
    <w:rsid w:val="002E0001"/>
    <w:rsid w:val="002E0578"/>
    <w:rsid w:val="002E0A6E"/>
    <w:rsid w:val="002E1159"/>
    <w:rsid w:val="002E125F"/>
    <w:rsid w:val="002E2936"/>
    <w:rsid w:val="002E2EFF"/>
    <w:rsid w:val="002E41ED"/>
    <w:rsid w:val="002E47F6"/>
    <w:rsid w:val="002E5428"/>
    <w:rsid w:val="002E59AD"/>
    <w:rsid w:val="002E7C26"/>
    <w:rsid w:val="002F0FDA"/>
    <w:rsid w:val="002F4178"/>
    <w:rsid w:val="002F4C81"/>
    <w:rsid w:val="002F52B6"/>
    <w:rsid w:val="002F577F"/>
    <w:rsid w:val="002F59C4"/>
    <w:rsid w:val="002F5A01"/>
    <w:rsid w:val="002F5B65"/>
    <w:rsid w:val="002F7D91"/>
    <w:rsid w:val="003015CB"/>
    <w:rsid w:val="00303823"/>
    <w:rsid w:val="003051ED"/>
    <w:rsid w:val="00306E2D"/>
    <w:rsid w:val="00307191"/>
    <w:rsid w:val="00310801"/>
    <w:rsid w:val="00310D8B"/>
    <w:rsid w:val="00312DE0"/>
    <w:rsid w:val="00314269"/>
    <w:rsid w:val="00314C52"/>
    <w:rsid w:val="00315AE3"/>
    <w:rsid w:val="00315B07"/>
    <w:rsid w:val="00316616"/>
    <w:rsid w:val="003171D2"/>
    <w:rsid w:val="00320FDB"/>
    <w:rsid w:val="00322D9C"/>
    <w:rsid w:val="003234FD"/>
    <w:rsid w:val="00324449"/>
    <w:rsid w:val="00325B9E"/>
    <w:rsid w:val="0032729F"/>
    <w:rsid w:val="003278F6"/>
    <w:rsid w:val="00327BFD"/>
    <w:rsid w:val="003302B6"/>
    <w:rsid w:val="003307C5"/>
    <w:rsid w:val="00330A96"/>
    <w:rsid w:val="00332B2F"/>
    <w:rsid w:val="00335FF9"/>
    <w:rsid w:val="00336134"/>
    <w:rsid w:val="003361C1"/>
    <w:rsid w:val="00336C4B"/>
    <w:rsid w:val="00336F1A"/>
    <w:rsid w:val="0033705F"/>
    <w:rsid w:val="003375E0"/>
    <w:rsid w:val="00337661"/>
    <w:rsid w:val="00337796"/>
    <w:rsid w:val="003404E7"/>
    <w:rsid w:val="0034217F"/>
    <w:rsid w:val="003426F0"/>
    <w:rsid w:val="00342FDB"/>
    <w:rsid w:val="00343E14"/>
    <w:rsid w:val="00344644"/>
    <w:rsid w:val="00345084"/>
    <w:rsid w:val="00345AE6"/>
    <w:rsid w:val="0034600E"/>
    <w:rsid w:val="003464F5"/>
    <w:rsid w:val="0034744A"/>
    <w:rsid w:val="0034768B"/>
    <w:rsid w:val="00350AF3"/>
    <w:rsid w:val="003516F3"/>
    <w:rsid w:val="00351A0E"/>
    <w:rsid w:val="00351F5F"/>
    <w:rsid w:val="003521E8"/>
    <w:rsid w:val="0035366A"/>
    <w:rsid w:val="003542AE"/>
    <w:rsid w:val="00354F21"/>
    <w:rsid w:val="00354FC0"/>
    <w:rsid w:val="00355A21"/>
    <w:rsid w:val="00356002"/>
    <w:rsid w:val="003567AB"/>
    <w:rsid w:val="003569AE"/>
    <w:rsid w:val="00357124"/>
    <w:rsid w:val="003572F0"/>
    <w:rsid w:val="00357B14"/>
    <w:rsid w:val="00357DBB"/>
    <w:rsid w:val="003609FE"/>
    <w:rsid w:val="00362702"/>
    <w:rsid w:val="00362780"/>
    <w:rsid w:val="00362BD9"/>
    <w:rsid w:val="00362C02"/>
    <w:rsid w:val="00363325"/>
    <w:rsid w:val="003634D1"/>
    <w:rsid w:val="00363CA1"/>
    <w:rsid w:val="0036780C"/>
    <w:rsid w:val="00367A08"/>
    <w:rsid w:val="0037009C"/>
    <w:rsid w:val="0037207A"/>
    <w:rsid w:val="00372947"/>
    <w:rsid w:val="00372ECB"/>
    <w:rsid w:val="00373216"/>
    <w:rsid w:val="00373979"/>
    <w:rsid w:val="00373A7B"/>
    <w:rsid w:val="00373DE5"/>
    <w:rsid w:val="00374303"/>
    <w:rsid w:val="003745D2"/>
    <w:rsid w:val="00377D48"/>
    <w:rsid w:val="00377D8C"/>
    <w:rsid w:val="0038054F"/>
    <w:rsid w:val="00381015"/>
    <w:rsid w:val="00382A12"/>
    <w:rsid w:val="003841F7"/>
    <w:rsid w:val="003851A3"/>
    <w:rsid w:val="00386617"/>
    <w:rsid w:val="003871CE"/>
    <w:rsid w:val="003873FE"/>
    <w:rsid w:val="00391CE3"/>
    <w:rsid w:val="00392183"/>
    <w:rsid w:val="0039364E"/>
    <w:rsid w:val="00393E88"/>
    <w:rsid w:val="0039462B"/>
    <w:rsid w:val="0039564C"/>
    <w:rsid w:val="00395975"/>
    <w:rsid w:val="00397565"/>
    <w:rsid w:val="003A0468"/>
    <w:rsid w:val="003A04F1"/>
    <w:rsid w:val="003A1724"/>
    <w:rsid w:val="003A1BB5"/>
    <w:rsid w:val="003A3046"/>
    <w:rsid w:val="003A38D6"/>
    <w:rsid w:val="003A40AA"/>
    <w:rsid w:val="003A434C"/>
    <w:rsid w:val="003A5DD2"/>
    <w:rsid w:val="003A6B6E"/>
    <w:rsid w:val="003A7199"/>
    <w:rsid w:val="003A7629"/>
    <w:rsid w:val="003A770C"/>
    <w:rsid w:val="003B0DAB"/>
    <w:rsid w:val="003B0EBA"/>
    <w:rsid w:val="003C0BCC"/>
    <w:rsid w:val="003C3E88"/>
    <w:rsid w:val="003C472D"/>
    <w:rsid w:val="003C5CBE"/>
    <w:rsid w:val="003C6FA8"/>
    <w:rsid w:val="003D2873"/>
    <w:rsid w:val="003D459B"/>
    <w:rsid w:val="003D57B5"/>
    <w:rsid w:val="003D59D4"/>
    <w:rsid w:val="003D5AAB"/>
    <w:rsid w:val="003D67CB"/>
    <w:rsid w:val="003E18D4"/>
    <w:rsid w:val="003E3C1D"/>
    <w:rsid w:val="003E6BC5"/>
    <w:rsid w:val="003E7120"/>
    <w:rsid w:val="003E75F8"/>
    <w:rsid w:val="003E7AA0"/>
    <w:rsid w:val="003F0309"/>
    <w:rsid w:val="003F0342"/>
    <w:rsid w:val="003F0950"/>
    <w:rsid w:val="003F2087"/>
    <w:rsid w:val="003F23AD"/>
    <w:rsid w:val="003F2604"/>
    <w:rsid w:val="003F3521"/>
    <w:rsid w:val="00400E76"/>
    <w:rsid w:val="00401014"/>
    <w:rsid w:val="00401771"/>
    <w:rsid w:val="00401C40"/>
    <w:rsid w:val="00402383"/>
    <w:rsid w:val="00402437"/>
    <w:rsid w:val="0040325A"/>
    <w:rsid w:val="004043F5"/>
    <w:rsid w:val="0040474E"/>
    <w:rsid w:val="00404B9C"/>
    <w:rsid w:val="004068A2"/>
    <w:rsid w:val="00407680"/>
    <w:rsid w:val="004078FD"/>
    <w:rsid w:val="00411AF7"/>
    <w:rsid w:val="00412C1A"/>
    <w:rsid w:val="00413591"/>
    <w:rsid w:val="00414685"/>
    <w:rsid w:val="00414A98"/>
    <w:rsid w:val="00416085"/>
    <w:rsid w:val="00416563"/>
    <w:rsid w:val="00416DAC"/>
    <w:rsid w:val="004175E6"/>
    <w:rsid w:val="00420753"/>
    <w:rsid w:val="004220FD"/>
    <w:rsid w:val="00423729"/>
    <w:rsid w:val="00423BBA"/>
    <w:rsid w:val="004249D9"/>
    <w:rsid w:val="00424E0D"/>
    <w:rsid w:val="004260D4"/>
    <w:rsid w:val="004263B7"/>
    <w:rsid w:val="00426AF1"/>
    <w:rsid w:val="00426DD2"/>
    <w:rsid w:val="00427C16"/>
    <w:rsid w:val="004300F5"/>
    <w:rsid w:val="0043134F"/>
    <w:rsid w:val="004348EF"/>
    <w:rsid w:val="00434D97"/>
    <w:rsid w:val="00436212"/>
    <w:rsid w:val="00436810"/>
    <w:rsid w:val="004379A9"/>
    <w:rsid w:val="004420BA"/>
    <w:rsid w:val="0044235F"/>
    <w:rsid w:val="0044352A"/>
    <w:rsid w:val="00444210"/>
    <w:rsid w:val="00444D7F"/>
    <w:rsid w:val="00444FF8"/>
    <w:rsid w:val="004450D7"/>
    <w:rsid w:val="004451AF"/>
    <w:rsid w:val="00445497"/>
    <w:rsid w:val="004454A3"/>
    <w:rsid w:val="00446222"/>
    <w:rsid w:val="0044735F"/>
    <w:rsid w:val="00450353"/>
    <w:rsid w:val="0045111B"/>
    <w:rsid w:val="00455DDF"/>
    <w:rsid w:val="00455EE9"/>
    <w:rsid w:val="00460998"/>
    <w:rsid w:val="00460BCF"/>
    <w:rsid w:val="00460F7E"/>
    <w:rsid w:val="00463034"/>
    <w:rsid w:val="00465548"/>
    <w:rsid w:val="004670DC"/>
    <w:rsid w:val="004677CF"/>
    <w:rsid w:val="00467C15"/>
    <w:rsid w:val="00473782"/>
    <w:rsid w:val="004739AE"/>
    <w:rsid w:val="00474834"/>
    <w:rsid w:val="00475061"/>
    <w:rsid w:val="0047596E"/>
    <w:rsid w:val="00477B39"/>
    <w:rsid w:val="00477BFF"/>
    <w:rsid w:val="00480979"/>
    <w:rsid w:val="00481201"/>
    <w:rsid w:val="00481354"/>
    <w:rsid w:val="0048176E"/>
    <w:rsid w:val="0048186B"/>
    <w:rsid w:val="0048192E"/>
    <w:rsid w:val="00482AA5"/>
    <w:rsid w:val="00483572"/>
    <w:rsid w:val="00483AC9"/>
    <w:rsid w:val="00483D6B"/>
    <w:rsid w:val="0048569B"/>
    <w:rsid w:val="00485BE7"/>
    <w:rsid w:val="00485D8D"/>
    <w:rsid w:val="00485FD2"/>
    <w:rsid w:val="00486EEA"/>
    <w:rsid w:val="00486F6A"/>
    <w:rsid w:val="00487835"/>
    <w:rsid w:val="0049043D"/>
    <w:rsid w:val="00491F62"/>
    <w:rsid w:val="00493BBF"/>
    <w:rsid w:val="00494099"/>
    <w:rsid w:val="004959BC"/>
    <w:rsid w:val="004A089D"/>
    <w:rsid w:val="004A21CF"/>
    <w:rsid w:val="004A3D99"/>
    <w:rsid w:val="004A4542"/>
    <w:rsid w:val="004A5E54"/>
    <w:rsid w:val="004A63C7"/>
    <w:rsid w:val="004A6C13"/>
    <w:rsid w:val="004A6E93"/>
    <w:rsid w:val="004A7677"/>
    <w:rsid w:val="004B0235"/>
    <w:rsid w:val="004B18C1"/>
    <w:rsid w:val="004B1B25"/>
    <w:rsid w:val="004B2C15"/>
    <w:rsid w:val="004B42C2"/>
    <w:rsid w:val="004B5C85"/>
    <w:rsid w:val="004B5D2B"/>
    <w:rsid w:val="004B658F"/>
    <w:rsid w:val="004B6E09"/>
    <w:rsid w:val="004B7845"/>
    <w:rsid w:val="004B78E8"/>
    <w:rsid w:val="004C1AB9"/>
    <w:rsid w:val="004C4414"/>
    <w:rsid w:val="004C7028"/>
    <w:rsid w:val="004C743D"/>
    <w:rsid w:val="004D16BA"/>
    <w:rsid w:val="004D16EA"/>
    <w:rsid w:val="004D1E1F"/>
    <w:rsid w:val="004D2C5F"/>
    <w:rsid w:val="004D4FC7"/>
    <w:rsid w:val="004D63B4"/>
    <w:rsid w:val="004E18D0"/>
    <w:rsid w:val="004E3460"/>
    <w:rsid w:val="004E3504"/>
    <w:rsid w:val="004E367E"/>
    <w:rsid w:val="004E3F5E"/>
    <w:rsid w:val="004E68FE"/>
    <w:rsid w:val="004E7129"/>
    <w:rsid w:val="004F1CC5"/>
    <w:rsid w:val="004F1E0F"/>
    <w:rsid w:val="004F23CF"/>
    <w:rsid w:val="004F25F7"/>
    <w:rsid w:val="004F3174"/>
    <w:rsid w:val="004F4C4F"/>
    <w:rsid w:val="004F582C"/>
    <w:rsid w:val="004F5BC6"/>
    <w:rsid w:val="004F655C"/>
    <w:rsid w:val="004F73B5"/>
    <w:rsid w:val="004F7F12"/>
    <w:rsid w:val="0050089A"/>
    <w:rsid w:val="00500AA3"/>
    <w:rsid w:val="00500ED8"/>
    <w:rsid w:val="005013EE"/>
    <w:rsid w:val="00501CAA"/>
    <w:rsid w:val="0050205C"/>
    <w:rsid w:val="00502306"/>
    <w:rsid w:val="005023F8"/>
    <w:rsid w:val="00502A56"/>
    <w:rsid w:val="005032EB"/>
    <w:rsid w:val="00503924"/>
    <w:rsid w:val="00504C0F"/>
    <w:rsid w:val="0050696A"/>
    <w:rsid w:val="005072F5"/>
    <w:rsid w:val="00507F17"/>
    <w:rsid w:val="00510118"/>
    <w:rsid w:val="00510747"/>
    <w:rsid w:val="0051079A"/>
    <w:rsid w:val="00510EA9"/>
    <w:rsid w:val="005149E1"/>
    <w:rsid w:val="00516181"/>
    <w:rsid w:val="00516441"/>
    <w:rsid w:val="0052176D"/>
    <w:rsid w:val="00522153"/>
    <w:rsid w:val="0052251F"/>
    <w:rsid w:val="005227B4"/>
    <w:rsid w:val="00522DBE"/>
    <w:rsid w:val="00522F93"/>
    <w:rsid w:val="0052373C"/>
    <w:rsid w:val="0052392D"/>
    <w:rsid w:val="00524123"/>
    <w:rsid w:val="0052613E"/>
    <w:rsid w:val="00526E26"/>
    <w:rsid w:val="005317E6"/>
    <w:rsid w:val="00532B57"/>
    <w:rsid w:val="005350F8"/>
    <w:rsid w:val="0053512F"/>
    <w:rsid w:val="0053626C"/>
    <w:rsid w:val="0053779E"/>
    <w:rsid w:val="005409AA"/>
    <w:rsid w:val="0054209B"/>
    <w:rsid w:val="005423CF"/>
    <w:rsid w:val="005438EF"/>
    <w:rsid w:val="00543B0E"/>
    <w:rsid w:val="00543D21"/>
    <w:rsid w:val="00544C18"/>
    <w:rsid w:val="00545294"/>
    <w:rsid w:val="00545937"/>
    <w:rsid w:val="005467C0"/>
    <w:rsid w:val="00547F9A"/>
    <w:rsid w:val="00550038"/>
    <w:rsid w:val="005501D1"/>
    <w:rsid w:val="0055066A"/>
    <w:rsid w:val="0055087B"/>
    <w:rsid w:val="00551264"/>
    <w:rsid w:val="00551F0F"/>
    <w:rsid w:val="0055254D"/>
    <w:rsid w:val="005525E4"/>
    <w:rsid w:val="005529D7"/>
    <w:rsid w:val="00552ED8"/>
    <w:rsid w:val="005538EA"/>
    <w:rsid w:val="00554E9F"/>
    <w:rsid w:val="0055787D"/>
    <w:rsid w:val="00557E56"/>
    <w:rsid w:val="0056168B"/>
    <w:rsid w:val="005626AD"/>
    <w:rsid w:val="0056331A"/>
    <w:rsid w:val="00564802"/>
    <w:rsid w:val="00564D5E"/>
    <w:rsid w:val="00564D8C"/>
    <w:rsid w:val="00565423"/>
    <w:rsid w:val="00565508"/>
    <w:rsid w:val="00566B1A"/>
    <w:rsid w:val="00567116"/>
    <w:rsid w:val="00570862"/>
    <w:rsid w:val="00571BEC"/>
    <w:rsid w:val="00572E07"/>
    <w:rsid w:val="00573497"/>
    <w:rsid w:val="00575A02"/>
    <w:rsid w:val="00576A77"/>
    <w:rsid w:val="00580E54"/>
    <w:rsid w:val="00581807"/>
    <w:rsid w:val="00583A85"/>
    <w:rsid w:val="00583DD3"/>
    <w:rsid w:val="005847B2"/>
    <w:rsid w:val="005854B3"/>
    <w:rsid w:val="00585BF6"/>
    <w:rsid w:val="005872BE"/>
    <w:rsid w:val="00587C82"/>
    <w:rsid w:val="005905DD"/>
    <w:rsid w:val="00590912"/>
    <w:rsid w:val="00590EC7"/>
    <w:rsid w:val="00591313"/>
    <w:rsid w:val="00591694"/>
    <w:rsid w:val="00591722"/>
    <w:rsid w:val="005935A7"/>
    <w:rsid w:val="005952CA"/>
    <w:rsid w:val="00595A6C"/>
    <w:rsid w:val="00596436"/>
    <w:rsid w:val="00596E28"/>
    <w:rsid w:val="0059782C"/>
    <w:rsid w:val="005A0BBC"/>
    <w:rsid w:val="005A11A1"/>
    <w:rsid w:val="005A2146"/>
    <w:rsid w:val="005A3252"/>
    <w:rsid w:val="005A64F8"/>
    <w:rsid w:val="005B1CDA"/>
    <w:rsid w:val="005B373E"/>
    <w:rsid w:val="005B45C0"/>
    <w:rsid w:val="005B48A5"/>
    <w:rsid w:val="005B4AF5"/>
    <w:rsid w:val="005B4DDD"/>
    <w:rsid w:val="005B5705"/>
    <w:rsid w:val="005B6A9F"/>
    <w:rsid w:val="005B6E94"/>
    <w:rsid w:val="005B7A09"/>
    <w:rsid w:val="005B7AA5"/>
    <w:rsid w:val="005C0FBA"/>
    <w:rsid w:val="005C24A3"/>
    <w:rsid w:val="005C27AE"/>
    <w:rsid w:val="005C27F1"/>
    <w:rsid w:val="005C32B7"/>
    <w:rsid w:val="005C3B8A"/>
    <w:rsid w:val="005C4490"/>
    <w:rsid w:val="005C4A00"/>
    <w:rsid w:val="005C4C87"/>
    <w:rsid w:val="005C5C80"/>
    <w:rsid w:val="005D04FD"/>
    <w:rsid w:val="005D0FA7"/>
    <w:rsid w:val="005D1A84"/>
    <w:rsid w:val="005D3359"/>
    <w:rsid w:val="005D34B6"/>
    <w:rsid w:val="005D4B99"/>
    <w:rsid w:val="005D6D0F"/>
    <w:rsid w:val="005E147B"/>
    <w:rsid w:val="005E3111"/>
    <w:rsid w:val="005E33F0"/>
    <w:rsid w:val="005E3860"/>
    <w:rsid w:val="005E513E"/>
    <w:rsid w:val="005E6211"/>
    <w:rsid w:val="005E6A95"/>
    <w:rsid w:val="005E7B7E"/>
    <w:rsid w:val="005E7FCA"/>
    <w:rsid w:val="005F0AA0"/>
    <w:rsid w:val="005F27DB"/>
    <w:rsid w:val="005F3C47"/>
    <w:rsid w:val="005F3F9B"/>
    <w:rsid w:val="005F3FBE"/>
    <w:rsid w:val="005F4795"/>
    <w:rsid w:val="005F4B98"/>
    <w:rsid w:val="005F4BA3"/>
    <w:rsid w:val="005F588D"/>
    <w:rsid w:val="005F628A"/>
    <w:rsid w:val="005F6CC8"/>
    <w:rsid w:val="005F7282"/>
    <w:rsid w:val="00600CE0"/>
    <w:rsid w:val="00602166"/>
    <w:rsid w:val="00602FDC"/>
    <w:rsid w:val="0060353C"/>
    <w:rsid w:val="006043E6"/>
    <w:rsid w:val="006043EF"/>
    <w:rsid w:val="00604A77"/>
    <w:rsid w:val="00604C4C"/>
    <w:rsid w:val="006050E3"/>
    <w:rsid w:val="00605147"/>
    <w:rsid w:val="00605A28"/>
    <w:rsid w:val="00605BAE"/>
    <w:rsid w:val="00605C8D"/>
    <w:rsid w:val="0060718C"/>
    <w:rsid w:val="00610778"/>
    <w:rsid w:val="00610C20"/>
    <w:rsid w:val="006110D3"/>
    <w:rsid w:val="0061111A"/>
    <w:rsid w:val="0061250C"/>
    <w:rsid w:val="0061254E"/>
    <w:rsid w:val="0061284C"/>
    <w:rsid w:val="0061295B"/>
    <w:rsid w:val="00612E7F"/>
    <w:rsid w:val="00613186"/>
    <w:rsid w:val="0061433E"/>
    <w:rsid w:val="0061631B"/>
    <w:rsid w:val="0061782F"/>
    <w:rsid w:val="00620902"/>
    <w:rsid w:val="00620CE8"/>
    <w:rsid w:val="00621045"/>
    <w:rsid w:val="006210BA"/>
    <w:rsid w:val="0062162E"/>
    <w:rsid w:val="006228B1"/>
    <w:rsid w:val="00623AAA"/>
    <w:rsid w:val="00623E6B"/>
    <w:rsid w:val="00624301"/>
    <w:rsid w:val="00624DEA"/>
    <w:rsid w:val="00624EDD"/>
    <w:rsid w:val="00625820"/>
    <w:rsid w:val="006268C0"/>
    <w:rsid w:val="00627725"/>
    <w:rsid w:val="006312B0"/>
    <w:rsid w:val="006321CE"/>
    <w:rsid w:val="006332AD"/>
    <w:rsid w:val="0063365C"/>
    <w:rsid w:val="00633A0E"/>
    <w:rsid w:val="00634B2F"/>
    <w:rsid w:val="00635031"/>
    <w:rsid w:val="006360C9"/>
    <w:rsid w:val="00640814"/>
    <w:rsid w:val="006414EF"/>
    <w:rsid w:val="0064188B"/>
    <w:rsid w:val="00643547"/>
    <w:rsid w:val="00643BD4"/>
    <w:rsid w:val="0064473B"/>
    <w:rsid w:val="006460CB"/>
    <w:rsid w:val="00646166"/>
    <w:rsid w:val="0064679D"/>
    <w:rsid w:val="00646F90"/>
    <w:rsid w:val="006470E6"/>
    <w:rsid w:val="00647542"/>
    <w:rsid w:val="0064755B"/>
    <w:rsid w:val="00650527"/>
    <w:rsid w:val="0065084C"/>
    <w:rsid w:val="00650949"/>
    <w:rsid w:val="0065186A"/>
    <w:rsid w:val="006519F5"/>
    <w:rsid w:val="00656470"/>
    <w:rsid w:val="00660054"/>
    <w:rsid w:val="00662C30"/>
    <w:rsid w:val="006631F2"/>
    <w:rsid w:val="00663F14"/>
    <w:rsid w:val="0066421D"/>
    <w:rsid w:val="0067011C"/>
    <w:rsid w:val="00670BBD"/>
    <w:rsid w:val="00672964"/>
    <w:rsid w:val="00672F16"/>
    <w:rsid w:val="0067505D"/>
    <w:rsid w:val="006806EE"/>
    <w:rsid w:val="00681485"/>
    <w:rsid w:val="00682275"/>
    <w:rsid w:val="00682534"/>
    <w:rsid w:val="00682E58"/>
    <w:rsid w:val="00683A88"/>
    <w:rsid w:val="006841E2"/>
    <w:rsid w:val="006846D1"/>
    <w:rsid w:val="00684967"/>
    <w:rsid w:val="0068523A"/>
    <w:rsid w:val="00685369"/>
    <w:rsid w:val="0068742D"/>
    <w:rsid w:val="00690035"/>
    <w:rsid w:val="006916A9"/>
    <w:rsid w:val="00691B7C"/>
    <w:rsid w:val="00691C93"/>
    <w:rsid w:val="006948DB"/>
    <w:rsid w:val="00694970"/>
    <w:rsid w:val="00695F54"/>
    <w:rsid w:val="00696563"/>
    <w:rsid w:val="00696731"/>
    <w:rsid w:val="0069699A"/>
    <w:rsid w:val="006A0A5D"/>
    <w:rsid w:val="006A0BFF"/>
    <w:rsid w:val="006A1B1E"/>
    <w:rsid w:val="006A243E"/>
    <w:rsid w:val="006A3155"/>
    <w:rsid w:val="006A3279"/>
    <w:rsid w:val="006A3A53"/>
    <w:rsid w:val="006A3F71"/>
    <w:rsid w:val="006A4297"/>
    <w:rsid w:val="006A446C"/>
    <w:rsid w:val="006A6B2A"/>
    <w:rsid w:val="006A75FC"/>
    <w:rsid w:val="006B0AFC"/>
    <w:rsid w:val="006B12C8"/>
    <w:rsid w:val="006B1A4C"/>
    <w:rsid w:val="006B2E28"/>
    <w:rsid w:val="006B4115"/>
    <w:rsid w:val="006B5042"/>
    <w:rsid w:val="006B59BC"/>
    <w:rsid w:val="006B66CA"/>
    <w:rsid w:val="006B7045"/>
    <w:rsid w:val="006C2EEB"/>
    <w:rsid w:val="006C3763"/>
    <w:rsid w:val="006C496C"/>
    <w:rsid w:val="006C54A3"/>
    <w:rsid w:val="006C5C62"/>
    <w:rsid w:val="006C61E2"/>
    <w:rsid w:val="006C651F"/>
    <w:rsid w:val="006C6B65"/>
    <w:rsid w:val="006C6EA6"/>
    <w:rsid w:val="006D07D2"/>
    <w:rsid w:val="006D0BAA"/>
    <w:rsid w:val="006D2D31"/>
    <w:rsid w:val="006D3BE2"/>
    <w:rsid w:val="006D46AF"/>
    <w:rsid w:val="006D4E2B"/>
    <w:rsid w:val="006D531F"/>
    <w:rsid w:val="006D5ADE"/>
    <w:rsid w:val="006D6622"/>
    <w:rsid w:val="006D664C"/>
    <w:rsid w:val="006D6C94"/>
    <w:rsid w:val="006D7416"/>
    <w:rsid w:val="006E12F2"/>
    <w:rsid w:val="006E29C2"/>
    <w:rsid w:val="006E35CF"/>
    <w:rsid w:val="006E3783"/>
    <w:rsid w:val="006E382E"/>
    <w:rsid w:val="006E3E4A"/>
    <w:rsid w:val="006E4FA2"/>
    <w:rsid w:val="006E53F2"/>
    <w:rsid w:val="006E6364"/>
    <w:rsid w:val="006E67C6"/>
    <w:rsid w:val="006E6BA3"/>
    <w:rsid w:val="006E7146"/>
    <w:rsid w:val="006E733F"/>
    <w:rsid w:val="006E7387"/>
    <w:rsid w:val="006F18AB"/>
    <w:rsid w:val="006F1F10"/>
    <w:rsid w:val="006F3F2F"/>
    <w:rsid w:val="006F525A"/>
    <w:rsid w:val="006F55E8"/>
    <w:rsid w:val="006F5E02"/>
    <w:rsid w:val="006F5E4D"/>
    <w:rsid w:val="006F612E"/>
    <w:rsid w:val="006F6C6A"/>
    <w:rsid w:val="006F7836"/>
    <w:rsid w:val="006F7919"/>
    <w:rsid w:val="00700C1A"/>
    <w:rsid w:val="007017F7"/>
    <w:rsid w:val="00702D54"/>
    <w:rsid w:val="00703465"/>
    <w:rsid w:val="00704140"/>
    <w:rsid w:val="00704DB8"/>
    <w:rsid w:val="0070638F"/>
    <w:rsid w:val="00706864"/>
    <w:rsid w:val="00706CA6"/>
    <w:rsid w:val="00707358"/>
    <w:rsid w:val="007126E3"/>
    <w:rsid w:val="00713572"/>
    <w:rsid w:val="00716832"/>
    <w:rsid w:val="00717F91"/>
    <w:rsid w:val="00722964"/>
    <w:rsid w:val="00723A86"/>
    <w:rsid w:val="007254F0"/>
    <w:rsid w:val="00725BA1"/>
    <w:rsid w:val="0072650A"/>
    <w:rsid w:val="00726C40"/>
    <w:rsid w:val="0072798E"/>
    <w:rsid w:val="007304EB"/>
    <w:rsid w:val="00730A42"/>
    <w:rsid w:val="00731876"/>
    <w:rsid w:val="00734393"/>
    <w:rsid w:val="007343A9"/>
    <w:rsid w:val="0073626E"/>
    <w:rsid w:val="00741E7F"/>
    <w:rsid w:val="00742E59"/>
    <w:rsid w:val="00743C34"/>
    <w:rsid w:val="007445BC"/>
    <w:rsid w:val="0074478E"/>
    <w:rsid w:val="00744C49"/>
    <w:rsid w:val="0074724B"/>
    <w:rsid w:val="0074793C"/>
    <w:rsid w:val="00750F97"/>
    <w:rsid w:val="00751101"/>
    <w:rsid w:val="007512D0"/>
    <w:rsid w:val="0075188B"/>
    <w:rsid w:val="007527F1"/>
    <w:rsid w:val="00752D1D"/>
    <w:rsid w:val="00752E0C"/>
    <w:rsid w:val="00753AA4"/>
    <w:rsid w:val="007544A3"/>
    <w:rsid w:val="00754DE2"/>
    <w:rsid w:val="00756626"/>
    <w:rsid w:val="007576B7"/>
    <w:rsid w:val="007600A1"/>
    <w:rsid w:val="00760F1E"/>
    <w:rsid w:val="007612DC"/>
    <w:rsid w:val="0076272D"/>
    <w:rsid w:val="00764284"/>
    <w:rsid w:val="0076449C"/>
    <w:rsid w:val="00766271"/>
    <w:rsid w:val="00766A55"/>
    <w:rsid w:val="00767280"/>
    <w:rsid w:val="0076754A"/>
    <w:rsid w:val="0077177A"/>
    <w:rsid w:val="00771ED5"/>
    <w:rsid w:val="007727A2"/>
    <w:rsid w:val="00772AB3"/>
    <w:rsid w:val="007732DA"/>
    <w:rsid w:val="007732FE"/>
    <w:rsid w:val="007770E4"/>
    <w:rsid w:val="007804D8"/>
    <w:rsid w:val="00780FFD"/>
    <w:rsid w:val="00782693"/>
    <w:rsid w:val="0078350B"/>
    <w:rsid w:val="00783C84"/>
    <w:rsid w:val="00784A2B"/>
    <w:rsid w:val="007850D0"/>
    <w:rsid w:val="00785A13"/>
    <w:rsid w:val="0078730E"/>
    <w:rsid w:val="00790150"/>
    <w:rsid w:val="00790334"/>
    <w:rsid w:val="007927D8"/>
    <w:rsid w:val="00793013"/>
    <w:rsid w:val="00793D9B"/>
    <w:rsid w:val="00794A46"/>
    <w:rsid w:val="00795670"/>
    <w:rsid w:val="00795B5B"/>
    <w:rsid w:val="00795E3A"/>
    <w:rsid w:val="00796595"/>
    <w:rsid w:val="007971A0"/>
    <w:rsid w:val="007A087C"/>
    <w:rsid w:val="007A20A5"/>
    <w:rsid w:val="007A2728"/>
    <w:rsid w:val="007A339A"/>
    <w:rsid w:val="007A4406"/>
    <w:rsid w:val="007A6164"/>
    <w:rsid w:val="007A6912"/>
    <w:rsid w:val="007B1441"/>
    <w:rsid w:val="007B1F6D"/>
    <w:rsid w:val="007B4EC8"/>
    <w:rsid w:val="007B54ED"/>
    <w:rsid w:val="007B6584"/>
    <w:rsid w:val="007B6665"/>
    <w:rsid w:val="007B6870"/>
    <w:rsid w:val="007B6B09"/>
    <w:rsid w:val="007B7902"/>
    <w:rsid w:val="007C0A57"/>
    <w:rsid w:val="007C4994"/>
    <w:rsid w:val="007C4EA5"/>
    <w:rsid w:val="007C6693"/>
    <w:rsid w:val="007D0F52"/>
    <w:rsid w:val="007D16E6"/>
    <w:rsid w:val="007D2868"/>
    <w:rsid w:val="007D537A"/>
    <w:rsid w:val="007D590A"/>
    <w:rsid w:val="007D5B08"/>
    <w:rsid w:val="007D5B8A"/>
    <w:rsid w:val="007D615B"/>
    <w:rsid w:val="007D67D5"/>
    <w:rsid w:val="007D6D16"/>
    <w:rsid w:val="007D7251"/>
    <w:rsid w:val="007E0084"/>
    <w:rsid w:val="007E02C6"/>
    <w:rsid w:val="007E078B"/>
    <w:rsid w:val="007E3BE3"/>
    <w:rsid w:val="007E441D"/>
    <w:rsid w:val="007E5A69"/>
    <w:rsid w:val="007E7478"/>
    <w:rsid w:val="007E7560"/>
    <w:rsid w:val="007F00B2"/>
    <w:rsid w:val="007F04E3"/>
    <w:rsid w:val="007F053D"/>
    <w:rsid w:val="007F1B6B"/>
    <w:rsid w:val="007F25E3"/>
    <w:rsid w:val="007F2631"/>
    <w:rsid w:val="007F5478"/>
    <w:rsid w:val="007F6CEF"/>
    <w:rsid w:val="007F777B"/>
    <w:rsid w:val="0080129B"/>
    <w:rsid w:val="00801835"/>
    <w:rsid w:val="00802DEF"/>
    <w:rsid w:val="00803C53"/>
    <w:rsid w:val="00804845"/>
    <w:rsid w:val="008060EA"/>
    <w:rsid w:val="008071CA"/>
    <w:rsid w:val="00810155"/>
    <w:rsid w:val="00810845"/>
    <w:rsid w:val="00811106"/>
    <w:rsid w:val="00811BF5"/>
    <w:rsid w:val="00812809"/>
    <w:rsid w:val="00813C12"/>
    <w:rsid w:val="00815472"/>
    <w:rsid w:val="0081556F"/>
    <w:rsid w:val="00817705"/>
    <w:rsid w:val="00817933"/>
    <w:rsid w:val="00817F0D"/>
    <w:rsid w:val="00821A63"/>
    <w:rsid w:val="00822387"/>
    <w:rsid w:val="00823E50"/>
    <w:rsid w:val="008329B1"/>
    <w:rsid w:val="00832E68"/>
    <w:rsid w:val="00832FE1"/>
    <w:rsid w:val="008336EE"/>
    <w:rsid w:val="0083482F"/>
    <w:rsid w:val="008366E8"/>
    <w:rsid w:val="008401B5"/>
    <w:rsid w:val="00841280"/>
    <w:rsid w:val="00841466"/>
    <w:rsid w:val="00841909"/>
    <w:rsid w:val="00842242"/>
    <w:rsid w:val="008439FC"/>
    <w:rsid w:val="00843CAA"/>
    <w:rsid w:val="008455B0"/>
    <w:rsid w:val="00845A59"/>
    <w:rsid w:val="00850527"/>
    <w:rsid w:val="00850D0B"/>
    <w:rsid w:val="00851761"/>
    <w:rsid w:val="0085231D"/>
    <w:rsid w:val="00852C97"/>
    <w:rsid w:val="008559DC"/>
    <w:rsid w:val="0086040E"/>
    <w:rsid w:val="00860669"/>
    <w:rsid w:val="0086093F"/>
    <w:rsid w:val="00860DBC"/>
    <w:rsid w:val="008616D0"/>
    <w:rsid w:val="00861F53"/>
    <w:rsid w:val="008623A2"/>
    <w:rsid w:val="00862853"/>
    <w:rsid w:val="00862E65"/>
    <w:rsid w:val="00862F42"/>
    <w:rsid w:val="00863018"/>
    <w:rsid w:val="008642AC"/>
    <w:rsid w:val="00865137"/>
    <w:rsid w:val="00865BAB"/>
    <w:rsid w:val="0087015F"/>
    <w:rsid w:val="0087034E"/>
    <w:rsid w:val="00870683"/>
    <w:rsid w:val="00871E49"/>
    <w:rsid w:val="0087304D"/>
    <w:rsid w:val="00873C9B"/>
    <w:rsid w:val="0087460C"/>
    <w:rsid w:val="00875BBF"/>
    <w:rsid w:val="0087630F"/>
    <w:rsid w:val="00876967"/>
    <w:rsid w:val="00880BD2"/>
    <w:rsid w:val="00881818"/>
    <w:rsid w:val="00882269"/>
    <w:rsid w:val="00883DC0"/>
    <w:rsid w:val="0088400A"/>
    <w:rsid w:val="00886A54"/>
    <w:rsid w:val="008909F1"/>
    <w:rsid w:val="00890A19"/>
    <w:rsid w:val="00891089"/>
    <w:rsid w:val="008910F5"/>
    <w:rsid w:val="00891186"/>
    <w:rsid w:val="0089125D"/>
    <w:rsid w:val="00892418"/>
    <w:rsid w:val="0089263F"/>
    <w:rsid w:val="008948DF"/>
    <w:rsid w:val="00894B7E"/>
    <w:rsid w:val="00894C47"/>
    <w:rsid w:val="00895F2F"/>
    <w:rsid w:val="00896357"/>
    <w:rsid w:val="0089673A"/>
    <w:rsid w:val="008A1F9B"/>
    <w:rsid w:val="008A2012"/>
    <w:rsid w:val="008A260B"/>
    <w:rsid w:val="008A295A"/>
    <w:rsid w:val="008A3BED"/>
    <w:rsid w:val="008A3D3F"/>
    <w:rsid w:val="008A5008"/>
    <w:rsid w:val="008A6187"/>
    <w:rsid w:val="008B0EBF"/>
    <w:rsid w:val="008B0EE7"/>
    <w:rsid w:val="008B28B6"/>
    <w:rsid w:val="008B2B0F"/>
    <w:rsid w:val="008B30DD"/>
    <w:rsid w:val="008B4357"/>
    <w:rsid w:val="008B4DF4"/>
    <w:rsid w:val="008B4FE0"/>
    <w:rsid w:val="008B5D14"/>
    <w:rsid w:val="008B6E62"/>
    <w:rsid w:val="008C0335"/>
    <w:rsid w:val="008C04D5"/>
    <w:rsid w:val="008C0517"/>
    <w:rsid w:val="008C2A99"/>
    <w:rsid w:val="008C2FAB"/>
    <w:rsid w:val="008C3BE8"/>
    <w:rsid w:val="008C3D29"/>
    <w:rsid w:val="008C53F6"/>
    <w:rsid w:val="008C5E2C"/>
    <w:rsid w:val="008C751A"/>
    <w:rsid w:val="008C76CB"/>
    <w:rsid w:val="008C79E8"/>
    <w:rsid w:val="008D16A5"/>
    <w:rsid w:val="008D2220"/>
    <w:rsid w:val="008D25C2"/>
    <w:rsid w:val="008D3068"/>
    <w:rsid w:val="008D349C"/>
    <w:rsid w:val="008D394D"/>
    <w:rsid w:val="008D3995"/>
    <w:rsid w:val="008D4B33"/>
    <w:rsid w:val="008D6CF0"/>
    <w:rsid w:val="008D7FD1"/>
    <w:rsid w:val="008E07B7"/>
    <w:rsid w:val="008E084D"/>
    <w:rsid w:val="008E0E91"/>
    <w:rsid w:val="008E0EE8"/>
    <w:rsid w:val="008E112F"/>
    <w:rsid w:val="008E14EB"/>
    <w:rsid w:val="008E1F16"/>
    <w:rsid w:val="008E28F9"/>
    <w:rsid w:val="008E2B8B"/>
    <w:rsid w:val="008E3D60"/>
    <w:rsid w:val="008E54C0"/>
    <w:rsid w:val="008E6D0F"/>
    <w:rsid w:val="008F1DF3"/>
    <w:rsid w:val="008F2C87"/>
    <w:rsid w:val="008F2D20"/>
    <w:rsid w:val="008F2D62"/>
    <w:rsid w:val="008F3897"/>
    <w:rsid w:val="008F3E51"/>
    <w:rsid w:val="008F4974"/>
    <w:rsid w:val="008F6225"/>
    <w:rsid w:val="008F71CD"/>
    <w:rsid w:val="00900E22"/>
    <w:rsid w:val="009018B9"/>
    <w:rsid w:val="00902895"/>
    <w:rsid w:val="00902F6E"/>
    <w:rsid w:val="00902F76"/>
    <w:rsid w:val="00903C1D"/>
    <w:rsid w:val="00904891"/>
    <w:rsid w:val="00905583"/>
    <w:rsid w:val="00905AD1"/>
    <w:rsid w:val="00907BF9"/>
    <w:rsid w:val="00911724"/>
    <w:rsid w:val="0091261C"/>
    <w:rsid w:val="0091374F"/>
    <w:rsid w:val="009155C4"/>
    <w:rsid w:val="00916294"/>
    <w:rsid w:val="009170C7"/>
    <w:rsid w:val="009175BC"/>
    <w:rsid w:val="009202D0"/>
    <w:rsid w:val="00920426"/>
    <w:rsid w:val="0092348F"/>
    <w:rsid w:val="00923D0A"/>
    <w:rsid w:val="00923FB0"/>
    <w:rsid w:val="009276C8"/>
    <w:rsid w:val="00927D86"/>
    <w:rsid w:val="0093079A"/>
    <w:rsid w:val="009309CD"/>
    <w:rsid w:val="009321CF"/>
    <w:rsid w:val="00932F3B"/>
    <w:rsid w:val="00932F83"/>
    <w:rsid w:val="00933A09"/>
    <w:rsid w:val="00933C99"/>
    <w:rsid w:val="00935645"/>
    <w:rsid w:val="00935DD4"/>
    <w:rsid w:val="00936A05"/>
    <w:rsid w:val="00936A60"/>
    <w:rsid w:val="0093772C"/>
    <w:rsid w:val="00937B7B"/>
    <w:rsid w:val="00941926"/>
    <w:rsid w:val="00941D6A"/>
    <w:rsid w:val="009423AC"/>
    <w:rsid w:val="009425EF"/>
    <w:rsid w:val="00942C21"/>
    <w:rsid w:val="00944F5A"/>
    <w:rsid w:val="009450A2"/>
    <w:rsid w:val="009450D1"/>
    <w:rsid w:val="00945E05"/>
    <w:rsid w:val="00946340"/>
    <w:rsid w:val="00950B32"/>
    <w:rsid w:val="00951693"/>
    <w:rsid w:val="00951A30"/>
    <w:rsid w:val="00951F02"/>
    <w:rsid w:val="00952735"/>
    <w:rsid w:val="0095470A"/>
    <w:rsid w:val="009549DD"/>
    <w:rsid w:val="00954D3E"/>
    <w:rsid w:val="00954E8F"/>
    <w:rsid w:val="00954ECF"/>
    <w:rsid w:val="009579A6"/>
    <w:rsid w:val="00962814"/>
    <w:rsid w:val="00962FA4"/>
    <w:rsid w:val="009632EA"/>
    <w:rsid w:val="009633E2"/>
    <w:rsid w:val="00963428"/>
    <w:rsid w:val="00964082"/>
    <w:rsid w:val="00964819"/>
    <w:rsid w:val="00965195"/>
    <w:rsid w:val="009665EE"/>
    <w:rsid w:val="00967A6A"/>
    <w:rsid w:val="00970D43"/>
    <w:rsid w:val="009721E6"/>
    <w:rsid w:val="009725EC"/>
    <w:rsid w:val="00972668"/>
    <w:rsid w:val="009745F1"/>
    <w:rsid w:val="00975A88"/>
    <w:rsid w:val="00977416"/>
    <w:rsid w:val="00977C32"/>
    <w:rsid w:val="00980785"/>
    <w:rsid w:val="00981C0F"/>
    <w:rsid w:val="009829B2"/>
    <w:rsid w:val="00982F07"/>
    <w:rsid w:val="009833A8"/>
    <w:rsid w:val="00983761"/>
    <w:rsid w:val="009843A3"/>
    <w:rsid w:val="00984812"/>
    <w:rsid w:val="009877B6"/>
    <w:rsid w:val="00987F35"/>
    <w:rsid w:val="00991121"/>
    <w:rsid w:val="00991ACF"/>
    <w:rsid w:val="009920C8"/>
    <w:rsid w:val="009921B0"/>
    <w:rsid w:val="009933E8"/>
    <w:rsid w:val="00994AD8"/>
    <w:rsid w:val="00994C53"/>
    <w:rsid w:val="009951C2"/>
    <w:rsid w:val="0099756F"/>
    <w:rsid w:val="009A0380"/>
    <w:rsid w:val="009A34D1"/>
    <w:rsid w:val="009A465D"/>
    <w:rsid w:val="009A6BB7"/>
    <w:rsid w:val="009A6FE0"/>
    <w:rsid w:val="009A73D5"/>
    <w:rsid w:val="009B0485"/>
    <w:rsid w:val="009B1A31"/>
    <w:rsid w:val="009B746F"/>
    <w:rsid w:val="009C000C"/>
    <w:rsid w:val="009C34BE"/>
    <w:rsid w:val="009C4DAF"/>
    <w:rsid w:val="009C7DAB"/>
    <w:rsid w:val="009D0350"/>
    <w:rsid w:val="009D10AD"/>
    <w:rsid w:val="009D1BCC"/>
    <w:rsid w:val="009D3417"/>
    <w:rsid w:val="009D3D59"/>
    <w:rsid w:val="009D41B4"/>
    <w:rsid w:val="009D4A6D"/>
    <w:rsid w:val="009D51B1"/>
    <w:rsid w:val="009D65B9"/>
    <w:rsid w:val="009D6F1F"/>
    <w:rsid w:val="009D72B2"/>
    <w:rsid w:val="009D77E9"/>
    <w:rsid w:val="009D78B2"/>
    <w:rsid w:val="009D7A2A"/>
    <w:rsid w:val="009D7E10"/>
    <w:rsid w:val="009E1AD5"/>
    <w:rsid w:val="009E28DD"/>
    <w:rsid w:val="009E358B"/>
    <w:rsid w:val="009E5677"/>
    <w:rsid w:val="009E6A02"/>
    <w:rsid w:val="009E7214"/>
    <w:rsid w:val="009E7442"/>
    <w:rsid w:val="009F0534"/>
    <w:rsid w:val="009F0DF3"/>
    <w:rsid w:val="009F0EAE"/>
    <w:rsid w:val="009F1B9E"/>
    <w:rsid w:val="009F346C"/>
    <w:rsid w:val="009F41C6"/>
    <w:rsid w:val="009F43EB"/>
    <w:rsid w:val="009F55C6"/>
    <w:rsid w:val="009F6693"/>
    <w:rsid w:val="009F68C0"/>
    <w:rsid w:val="009F72DD"/>
    <w:rsid w:val="00A0077B"/>
    <w:rsid w:val="00A01CFD"/>
    <w:rsid w:val="00A01EC7"/>
    <w:rsid w:val="00A02392"/>
    <w:rsid w:val="00A02CDA"/>
    <w:rsid w:val="00A034A7"/>
    <w:rsid w:val="00A049A3"/>
    <w:rsid w:val="00A053CC"/>
    <w:rsid w:val="00A0563A"/>
    <w:rsid w:val="00A06701"/>
    <w:rsid w:val="00A06CDF"/>
    <w:rsid w:val="00A10E2B"/>
    <w:rsid w:val="00A118F4"/>
    <w:rsid w:val="00A13A1D"/>
    <w:rsid w:val="00A1477A"/>
    <w:rsid w:val="00A14E42"/>
    <w:rsid w:val="00A14F62"/>
    <w:rsid w:val="00A16962"/>
    <w:rsid w:val="00A172CA"/>
    <w:rsid w:val="00A177A6"/>
    <w:rsid w:val="00A2039A"/>
    <w:rsid w:val="00A2123F"/>
    <w:rsid w:val="00A223CF"/>
    <w:rsid w:val="00A255B3"/>
    <w:rsid w:val="00A26B9D"/>
    <w:rsid w:val="00A26EE7"/>
    <w:rsid w:val="00A27EF9"/>
    <w:rsid w:val="00A30EB2"/>
    <w:rsid w:val="00A343F8"/>
    <w:rsid w:val="00A3609E"/>
    <w:rsid w:val="00A372D2"/>
    <w:rsid w:val="00A37336"/>
    <w:rsid w:val="00A379F9"/>
    <w:rsid w:val="00A40D32"/>
    <w:rsid w:val="00A40E8D"/>
    <w:rsid w:val="00A41652"/>
    <w:rsid w:val="00A41952"/>
    <w:rsid w:val="00A41DA9"/>
    <w:rsid w:val="00A42CE9"/>
    <w:rsid w:val="00A43174"/>
    <w:rsid w:val="00A43931"/>
    <w:rsid w:val="00A43ACD"/>
    <w:rsid w:val="00A457E7"/>
    <w:rsid w:val="00A46022"/>
    <w:rsid w:val="00A46BD0"/>
    <w:rsid w:val="00A46E5A"/>
    <w:rsid w:val="00A473FA"/>
    <w:rsid w:val="00A50E15"/>
    <w:rsid w:val="00A51EAD"/>
    <w:rsid w:val="00A52EAF"/>
    <w:rsid w:val="00A5343E"/>
    <w:rsid w:val="00A53AF3"/>
    <w:rsid w:val="00A549F7"/>
    <w:rsid w:val="00A5549B"/>
    <w:rsid w:val="00A55B16"/>
    <w:rsid w:val="00A60AAD"/>
    <w:rsid w:val="00A60E15"/>
    <w:rsid w:val="00A61298"/>
    <w:rsid w:val="00A62A74"/>
    <w:rsid w:val="00A6364D"/>
    <w:rsid w:val="00A6476A"/>
    <w:rsid w:val="00A64BD8"/>
    <w:rsid w:val="00A659E7"/>
    <w:rsid w:val="00A65BB9"/>
    <w:rsid w:val="00A65C72"/>
    <w:rsid w:val="00A663D5"/>
    <w:rsid w:val="00A66F4C"/>
    <w:rsid w:val="00A6790C"/>
    <w:rsid w:val="00A7054D"/>
    <w:rsid w:val="00A70BC0"/>
    <w:rsid w:val="00A7292D"/>
    <w:rsid w:val="00A729DF"/>
    <w:rsid w:val="00A731F8"/>
    <w:rsid w:val="00A7391D"/>
    <w:rsid w:val="00A75092"/>
    <w:rsid w:val="00A75222"/>
    <w:rsid w:val="00A80C80"/>
    <w:rsid w:val="00A80FE5"/>
    <w:rsid w:val="00A82C19"/>
    <w:rsid w:val="00A84527"/>
    <w:rsid w:val="00A84D2B"/>
    <w:rsid w:val="00A86B13"/>
    <w:rsid w:val="00A87D07"/>
    <w:rsid w:val="00A90CA1"/>
    <w:rsid w:val="00A911D8"/>
    <w:rsid w:val="00A9192B"/>
    <w:rsid w:val="00A927D2"/>
    <w:rsid w:val="00A92DBE"/>
    <w:rsid w:val="00A93158"/>
    <w:rsid w:val="00A93D00"/>
    <w:rsid w:val="00A96119"/>
    <w:rsid w:val="00A969B8"/>
    <w:rsid w:val="00A96CD6"/>
    <w:rsid w:val="00AA027F"/>
    <w:rsid w:val="00AA0CCA"/>
    <w:rsid w:val="00AA134E"/>
    <w:rsid w:val="00AA13C4"/>
    <w:rsid w:val="00AA2E3A"/>
    <w:rsid w:val="00AA3750"/>
    <w:rsid w:val="00AA479E"/>
    <w:rsid w:val="00AB0AB9"/>
    <w:rsid w:val="00AB285E"/>
    <w:rsid w:val="00AB43D0"/>
    <w:rsid w:val="00AB5A76"/>
    <w:rsid w:val="00AB609D"/>
    <w:rsid w:val="00AB7D27"/>
    <w:rsid w:val="00AC03F4"/>
    <w:rsid w:val="00AC3382"/>
    <w:rsid w:val="00AC4235"/>
    <w:rsid w:val="00AC5E09"/>
    <w:rsid w:val="00AC62C9"/>
    <w:rsid w:val="00AC6E68"/>
    <w:rsid w:val="00AD046E"/>
    <w:rsid w:val="00AD059A"/>
    <w:rsid w:val="00AD07B6"/>
    <w:rsid w:val="00AD2682"/>
    <w:rsid w:val="00AD32EC"/>
    <w:rsid w:val="00AD3FCE"/>
    <w:rsid w:val="00AD4F5F"/>
    <w:rsid w:val="00AD6A21"/>
    <w:rsid w:val="00AE06AB"/>
    <w:rsid w:val="00AE0DEE"/>
    <w:rsid w:val="00AE2D51"/>
    <w:rsid w:val="00AE37A7"/>
    <w:rsid w:val="00AE74B0"/>
    <w:rsid w:val="00AF11C2"/>
    <w:rsid w:val="00AF201C"/>
    <w:rsid w:val="00AF40E9"/>
    <w:rsid w:val="00AF432E"/>
    <w:rsid w:val="00AF4428"/>
    <w:rsid w:val="00AF7368"/>
    <w:rsid w:val="00AF792C"/>
    <w:rsid w:val="00B0268A"/>
    <w:rsid w:val="00B02DBB"/>
    <w:rsid w:val="00B0328A"/>
    <w:rsid w:val="00B03DB0"/>
    <w:rsid w:val="00B042BF"/>
    <w:rsid w:val="00B05796"/>
    <w:rsid w:val="00B05A16"/>
    <w:rsid w:val="00B063FE"/>
    <w:rsid w:val="00B07D0F"/>
    <w:rsid w:val="00B10CD2"/>
    <w:rsid w:val="00B11F16"/>
    <w:rsid w:val="00B12D32"/>
    <w:rsid w:val="00B149DB"/>
    <w:rsid w:val="00B15E56"/>
    <w:rsid w:val="00B16497"/>
    <w:rsid w:val="00B16CE1"/>
    <w:rsid w:val="00B203C8"/>
    <w:rsid w:val="00B2199A"/>
    <w:rsid w:val="00B23A57"/>
    <w:rsid w:val="00B246CE"/>
    <w:rsid w:val="00B2589C"/>
    <w:rsid w:val="00B26400"/>
    <w:rsid w:val="00B30D76"/>
    <w:rsid w:val="00B315DC"/>
    <w:rsid w:val="00B33494"/>
    <w:rsid w:val="00B35170"/>
    <w:rsid w:val="00B35472"/>
    <w:rsid w:val="00B408DA"/>
    <w:rsid w:val="00B4091D"/>
    <w:rsid w:val="00B40C19"/>
    <w:rsid w:val="00B4173B"/>
    <w:rsid w:val="00B42430"/>
    <w:rsid w:val="00B43610"/>
    <w:rsid w:val="00B436EF"/>
    <w:rsid w:val="00B44FC4"/>
    <w:rsid w:val="00B459C1"/>
    <w:rsid w:val="00B50601"/>
    <w:rsid w:val="00B5110C"/>
    <w:rsid w:val="00B538E2"/>
    <w:rsid w:val="00B549AF"/>
    <w:rsid w:val="00B55188"/>
    <w:rsid w:val="00B56119"/>
    <w:rsid w:val="00B56282"/>
    <w:rsid w:val="00B563A2"/>
    <w:rsid w:val="00B56C04"/>
    <w:rsid w:val="00B57710"/>
    <w:rsid w:val="00B57922"/>
    <w:rsid w:val="00B60196"/>
    <w:rsid w:val="00B604F8"/>
    <w:rsid w:val="00B60630"/>
    <w:rsid w:val="00B613AF"/>
    <w:rsid w:val="00B6211F"/>
    <w:rsid w:val="00B62E40"/>
    <w:rsid w:val="00B63272"/>
    <w:rsid w:val="00B6368A"/>
    <w:rsid w:val="00B641DC"/>
    <w:rsid w:val="00B64360"/>
    <w:rsid w:val="00B647F1"/>
    <w:rsid w:val="00B65124"/>
    <w:rsid w:val="00B6594A"/>
    <w:rsid w:val="00B660CE"/>
    <w:rsid w:val="00B6621F"/>
    <w:rsid w:val="00B67802"/>
    <w:rsid w:val="00B67ABA"/>
    <w:rsid w:val="00B7061F"/>
    <w:rsid w:val="00B717B0"/>
    <w:rsid w:val="00B71ACC"/>
    <w:rsid w:val="00B71E14"/>
    <w:rsid w:val="00B741C0"/>
    <w:rsid w:val="00B74AAB"/>
    <w:rsid w:val="00B74D01"/>
    <w:rsid w:val="00B75593"/>
    <w:rsid w:val="00B76FC5"/>
    <w:rsid w:val="00B77101"/>
    <w:rsid w:val="00B837E0"/>
    <w:rsid w:val="00B839DD"/>
    <w:rsid w:val="00B83D23"/>
    <w:rsid w:val="00B84096"/>
    <w:rsid w:val="00B85B87"/>
    <w:rsid w:val="00B85DCC"/>
    <w:rsid w:val="00B86891"/>
    <w:rsid w:val="00B91744"/>
    <w:rsid w:val="00B92C5D"/>
    <w:rsid w:val="00B93ACA"/>
    <w:rsid w:val="00B951EB"/>
    <w:rsid w:val="00B962CB"/>
    <w:rsid w:val="00B97DC7"/>
    <w:rsid w:val="00BA0252"/>
    <w:rsid w:val="00BA0314"/>
    <w:rsid w:val="00BA181F"/>
    <w:rsid w:val="00BA219A"/>
    <w:rsid w:val="00BA2A4E"/>
    <w:rsid w:val="00BA3E05"/>
    <w:rsid w:val="00BA41DE"/>
    <w:rsid w:val="00BA4210"/>
    <w:rsid w:val="00BA425B"/>
    <w:rsid w:val="00BA6051"/>
    <w:rsid w:val="00BB06DA"/>
    <w:rsid w:val="00BB090D"/>
    <w:rsid w:val="00BB130D"/>
    <w:rsid w:val="00BB13A6"/>
    <w:rsid w:val="00BB14DD"/>
    <w:rsid w:val="00BB2DDD"/>
    <w:rsid w:val="00BB323C"/>
    <w:rsid w:val="00BB3B19"/>
    <w:rsid w:val="00BB3C3D"/>
    <w:rsid w:val="00BB409B"/>
    <w:rsid w:val="00BB40BD"/>
    <w:rsid w:val="00BB43D0"/>
    <w:rsid w:val="00BB495E"/>
    <w:rsid w:val="00BB4CE2"/>
    <w:rsid w:val="00BB6631"/>
    <w:rsid w:val="00BB6A2F"/>
    <w:rsid w:val="00BB73D0"/>
    <w:rsid w:val="00BB74C0"/>
    <w:rsid w:val="00BC012D"/>
    <w:rsid w:val="00BC1A9F"/>
    <w:rsid w:val="00BC480E"/>
    <w:rsid w:val="00BC4C03"/>
    <w:rsid w:val="00BC62E8"/>
    <w:rsid w:val="00BC67BB"/>
    <w:rsid w:val="00BC69F2"/>
    <w:rsid w:val="00BC6B83"/>
    <w:rsid w:val="00BC7C6E"/>
    <w:rsid w:val="00BC7D8F"/>
    <w:rsid w:val="00BD0462"/>
    <w:rsid w:val="00BD13E8"/>
    <w:rsid w:val="00BD19E6"/>
    <w:rsid w:val="00BD3EA0"/>
    <w:rsid w:val="00BD4260"/>
    <w:rsid w:val="00BD43B6"/>
    <w:rsid w:val="00BD55C7"/>
    <w:rsid w:val="00BD56B8"/>
    <w:rsid w:val="00BD600D"/>
    <w:rsid w:val="00BD6E42"/>
    <w:rsid w:val="00BD6EC8"/>
    <w:rsid w:val="00BD7B21"/>
    <w:rsid w:val="00BE0DDF"/>
    <w:rsid w:val="00BE1286"/>
    <w:rsid w:val="00BE3F0F"/>
    <w:rsid w:val="00BE48C1"/>
    <w:rsid w:val="00BE5D6C"/>
    <w:rsid w:val="00BE6D01"/>
    <w:rsid w:val="00BE78A7"/>
    <w:rsid w:val="00BF0F99"/>
    <w:rsid w:val="00BF43D8"/>
    <w:rsid w:val="00BF509C"/>
    <w:rsid w:val="00BF6073"/>
    <w:rsid w:val="00C00552"/>
    <w:rsid w:val="00C005B2"/>
    <w:rsid w:val="00C013C1"/>
    <w:rsid w:val="00C016B3"/>
    <w:rsid w:val="00C03132"/>
    <w:rsid w:val="00C04FA5"/>
    <w:rsid w:val="00C07C4B"/>
    <w:rsid w:val="00C07CD4"/>
    <w:rsid w:val="00C07F92"/>
    <w:rsid w:val="00C10C9C"/>
    <w:rsid w:val="00C1109B"/>
    <w:rsid w:val="00C118F2"/>
    <w:rsid w:val="00C1238B"/>
    <w:rsid w:val="00C13CF0"/>
    <w:rsid w:val="00C143C0"/>
    <w:rsid w:val="00C16821"/>
    <w:rsid w:val="00C1694D"/>
    <w:rsid w:val="00C16E17"/>
    <w:rsid w:val="00C1751B"/>
    <w:rsid w:val="00C2385C"/>
    <w:rsid w:val="00C23DC9"/>
    <w:rsid w:val="00C23FA5"/>
    <w:rsid w:val="00C242AB"/>
    <w:rsid w:val="00C2444F"/>
    <w:rsid w:val="00C25288"/>
    <w:rsid w:val="00C26542"/>
    <w:rsid w:val="00C26DFF"/>
    <w:rsid w:val="00C272F5"/>
    <w:rsid w:val="00C27523"/>
    <w:rsid w:val="00C30359"/>
    <w:rsid w:val="00C351C4"/>
    <w:rsid w:val="00C3535F"/>
    <w:rsid w:val="00C355B1"/>
    <w:rsid w:val="00C36027"/>
    <w:rsid w:val="00C36197"/>
    <w:rsid w:val="00C36AC2"/>
    <w:rsid w:val="00C36F79"/>
    <w:rsid w:val="00C41CA3"/>
    <w:rsid w:val="00C42CFA"/>
    <w:rsid w:val="00C43C6C"/>
    <w:rsid w:val="00C43E33"/>
    <w:rsid w:val="00C44198"/>
    <w:rsid w:val="00C44934"/>
    <w:rsid w:val="00C44BE6"/>
    <w:rsid w:val="00C46B90"/>
    <w:rsid w:val="00C470E7"/>
    <w:rsid w:val="00C5330C"/>
    <w:rsid w:val="00C53728"/>
    <w:rsid w:val="00C54CAC"/>
    <w:rsid w:val="00C5539F"/>
    <w:rsid w:val="00C55896"/>
    <w:rsid w:val="00C56784"/>
    <w:rsid w:val="00C56916"/>
    <w:rsid w:val="00C57368"/>
    <w:rsid w:val="00C574BB"/>
    <w:rsid w:val="00C57DBC"/>
    <w:rsid w:val="00C600E4"/>
    <w:rsid w:val="00C6123C"/>
    <w:rsid w:val="00C613D2"/>
    <w:rsid w:val="00C61972"/>
    <w:rsid w:val="00C665FC"/>
    <w:rsid w:val="00C673DD"/>
    <w:rsid w:val="00C71D49"/>
    <w:rsid w:val="00C71F4C"/>
    <w:rsid w:val="00C7280E"/>
    <w:rsid w:val="00C73910"/>
    <w:rsid w:val="00C73CC9"/>
    <w:rsid w:val="00C751D7"/>
    <w:rsid w:val="00C77D70"/>
    <w:rsid w:val="00C80345"/>
    <w:rsid w:val="00C806A9"/>
    <w:rsid w:val="00C80AE6"/>
    <w:rsid w:val="00C80CE9"/>
    <w:rsid w:val="00C80EC2"/>
    <w:rsid w:val="00C83DC8"/>
    <w:rsid w:val="00C844C6"/>
    <w:rsid w:val="00C86E12"/>
    <w:rsid w:val="00C905F6"/>
    <w:rsid w:val="00C9105C"/>
    <w:rsid w:val="00C91A08"/>
    <w:rsid w:val="00C91ADE"/>
    <w:rsid w:val="00C92264"/>
    <w:rsid w:val="00C92291"/>
    <w:rsid w:val="00C92838"/>
    <w:rsid w:val="00C94044"/>
    <w:rsid w:val="00C94488"/>
    <w:rsid w:val="00C95770"/>
    <w:rsid w:val="00C963C2"/>
    <w:rsid w:val="00C963E0"/>
    <w:rsid w:val="00C978B4"/>
    <w:rsid w:val="00C97B67"/>
    <w:rsid w:val="00C97C6D"/>
    <w:rsid w:val="00CA0BEE"/>
    <w:rsid w:val="00CA0CB6"/>
    <w:rsid w:val="00CA27A0"/>
    <w:rsid w:val="00CA32CD"/>
    <w:rsid w:val="00CA395B"/>
    <w:rsid w:val="00CA4C74"/>
    <w:rsid w:val="00CA6371"/>
    <w:rsid w:val="00CA7069"/>
    <w:rsid w:val="00CA74BF"/>
    <w:rsid w:val="00CB2DE6"/>
    <w:rsid w:val="00CB3229"/>
    <w:rsid w:val="00CB3A0E"/>
    <w:rsid w:val="00CB4A7F"/>
    <w:rsid w:val="00CB58C7"/>
    <w:rsid w:val="00CB7907"/>
    <w:rsid w:val="00CC1025"/>
    <w:rsid w:val="00CC121F"/>
    <w:rsid w:val="00CC1288"/>
    <w:rsid w:val="00CC2382"/>
    <w:rsid w:val="00CC3C37"/>
    <w:rsid w:val="00CC4788"/>
    <w:rsid w:val="00CC515E"/>
    <w:rsid w:val="00CC58AA"/>
    <w:rsid w:val="00CC638F"/>
    <w:rsid w:val="00CC6FD5"/>
    <w:rsid w:val="00CD0930"/>
    <w:rsid w:val="00CD1E11"/>
    <w:rsid w:val="00CD31AC"/>
    <w:rsid w:val="00CD39E7"/>
    <w:rsid w:val="00CD5824"/>
    <w:rsid w:val="00CD5FEA"/>
    <w:rsid w:val="00CD6033"/>
    <w:rsid w:val="00CD658D"/>
    <w:rsid w:val="00CE03C9"/>
    <w:rsid w:val="00CE0A35"/>
    <w:rsid w:val="00CE0C0B"/>
    <w:rsid w:val="00CE1131"/>
    <w:rsid w:val="00CE160A"/>
    <w:rsid w:val="00CE1B6B"/>
    <w:rsid w:val="00CE20F5"/>
    <w:rsid w:val="00CE34CB"/>
    <w:rsid w:val="00CE4330"/>
    <w:rsid w:val="00CE5019"/>
    <w:rsid w:val="00CE5F28"/>
    <w:rsid w:val="00CE65CC"/>
    <w:rsid w:val="00CE6A89"/>
    <w:rsid w:val="00CE6AED"/>
    <w:rsid w:val="00CE77C4"/>
    <w:rsid w:val="00CE7FED"/>
    <w:rsid w:val="00CF01A2"/>
    <w:rsid w:val="00CF1738"/>
    <w:rsid w:val="00CF214D"/>
    <w:rsid w:val="00CF35A4"/>
    <w:rsid w:val="00CF4357"/>
    <w:rsid w:val="00CF5116"/>
    <w:rsid w:val="00CF5350"/>
    <w:rsid w:val="00CF5CB2"/>
    <w:rsid w:val="00CF5F82"/>
    <w:rsid w:val="00CF6206"/>
    <w:rsid w:val="00D001A9"/>
    <w:rsid w:val="00D00D9D"/>
    <w:rsid w:val="00D0195C"/>
    <w:rsid w:val="00D01CCD"/>
    <w:rsid w:val="00D03FB8"/>
    <w:rsid w:val="00D04C41"/>
    <w:rsid w:val="00D05D4D"/>
    <w:rsid w:val="00D06AFB"/>
    <w:rsid w:val="00D07301"/>
    <w:rsid w:val="00D07CA5"/>
    <w:rsid w:val="00D11451"/>
    <w:rsid w:val="00D117AE"/>
    <w:rsid w:val="00D1193B"/>
    <w:rsid w:val="00D12DB2"/>
    <w:rsid w:val="00D12FD4"/>
    <w:rsid w:val="00D143E7"/>
    <w:rsid w:val="00D14CB8"/>
    <w:rsid w:val="00D14E1F"/>
    <w:rsid w:val="00D151CF"/>
    <w:rsid w:val="00D15C2B"/>
    <w:rsid w:val="00D15C6D"/>
    <w:rsid w:val="00D15CD2"/>
    <w:rsid w:val="00D17D75"/>
    <w:rsid w:val="00D201DA"/>
    <w:rsid w:val="00D22E4B"/>
    <w:rsid w:val="00D230FE"/>
    <w:rsid w:val="00D232A5"/>
    <w:rsid w:val="00D234DE"/>
    <w:rsid w:val="00D23A61"/>
    <w:rsid w:val="00D246A3"/>
    <w:rsid w:val="00D2552A"/>
    <w:rsid w:val="00D2604A"/>
    <w:rsid w:val="00D2638C"/>
    <w:rsid w:val="00D273D9"/>
    <w:rsid w:val="00D2741E"/>
    <w:rsid w:val="00D2744E"/>
    <w:rsid w:val="00D27511"/>
    <w:rsid w:val="00D27EF8"/>
    <w:rsid w:val="00D31653"/>
    <w:rsid w:val="00D3172B"/>
    <w:rsid w:val="00D3210B"/>
    <w:rsid w:val="00D32124"/>
    <w:rsid w:val="00D32180"/>
    <w:rsid w:val="00D330B0"/>
    <w:rsid w:val="00D33696"/>
    <w:rsid w:val="00D33BED"/>
    <w:rsid w:val="00D34D1C"/>
    <w:rsid w:val="00D35320"/>
    <w:rsid w:val="00D41174"/>
    <w:rsid w:val="00D41D21"/>
    <w:rsid w:val="00D4235B"/>
    <w:rsid w:val="00D426EB"/>
    <w:rsid w:val="00D4598A"/>
    <w:rsid w:val="00D45C24"/>
    <w:rsid w:val="00D45DB5"/>
    <w:rsid w:val="00D46522"/>
    <w:rsid w:val="00D46A7B"/>
    <w:rsid w:val="00D46F0A"/>
    <w:rsid w:val="00D46FB7"/>
    <w:rsid w:val="00D52F08"/>
    <w:rsid w:val="00D534F9"/>
    <w:rsid w:val="00D53B1E"/>
    <w:rsid w:val="00D53CB9"/>
    <w:rsid w:val="00D54462"/>
    <w:rsid w:val="00D57C35"/>
    <w:rsid w:val="00D60A82"/>
    <w:rsid w:val="00D61B11"/>
    <w:rsid w:val="00D61EE2"/>
    <w:rsid w:val="00D63E4C"/>
    <w:rsid w:val="00D648C9"/>
    <w:rsid w:val="00D656D7"/>
    <w:rsid w:val="00D66233"/>
    <w:rsid w:val="00D664D0"/>
    <w:rsid w:val="00D665B5"/>
    <w:rsid w:val="00D67248"/>
    <w:rsid w:val="00D73407"/>
    <w:rsid w:val="00D735BF"/>
    <w:rsid w:val="00D7537A"/>
    <w:rsid w:val="00D7625B"/>
    <w:rsid w:val="00D76373"/>
    <w:rsid w:val="00D76F2D"/>
    <w:rsid w:val="00D80393"/>
    <w:rsid w:val="00D80640"/>
    <w:rsid w:val="00D81817"/>
    <w:rsid w:val="00D830AA"/>
    <w:rsid w:val="00D8369F"/>
    <w:rsid w:val="00D83C3E"/>
    <w:rsid w:val="00D83E06"/>
    <w:rsid w:val="00D83F3B"/>
    <w:rsid w:val="00D85266"/>
    <w:rsid w:val="00D8552B"/>
    <w:rsid w:val="00D857EB"/>
    <w:rsid w:val="00D877FC"/>
    <w:rsid w:val="00D8793F"/>
    <w:rsid w:val="00D87C2B"/>
    <w:rsid w:val="00D9080E"/>
    <w:rsid w:val="00D918D4"/>
    <w:rsid w:val="00D94AF6"/>
    <w:rsid w:val="00D94B2F"/>
    <w:rsid w:val="00D94C05"/>
    <w:rsid w:val="00D94C26"/>
    <w:rsid w:val="00D958A0"/>
    <w:rsid w:val="00D961E7"/>
    <w:rsid w:val="00D96754"/>
    <w:rsid w:val="00DA0AE6"/>
    <w:rsid w:val="00DA1034"/>
    <w:rsid w:val="00DA27E0"/>
    <w:rsid w:val="00DA38D2"/>
    <w:rsid w:val="00DA3B3A"/>
    <w:rsid w:val="00DA3C69"/>
    <w:rsid w:val="00DA4398"/>
    <w:rsid w:val="00DA5B9E"/>
    <w:rsid w:val="00DA6581"/>
    <w:rsid w:val="00DB21D4"/>
    <w:rsid w:val="00DB2329"/>
    <w:rsid w:val="00DB2905"/>
    <w:rsid w:val="00DB3067"/>
    <w:rsid w:val="00DB65AB"/>
    <w:rsid w:val="00DB73C6"/>
    <w:rsid w:val="00DB7F76"/>
    <w:rsid w:val="00DC103F"/>
    <w:rsid w:val="00DC1800"/>
    <w:rsid w:val="00DC235F"/>
    <w:rsid w:val="00DC2D7E"/>
    <w:rsid w:val="00DC2F2E"/>
    <w:rsid w:val="00DC42BA"/>
    <w:rsid w:val="00DC42DF"/>
    <w:rsid w:val="00DC7E5B"/>
    <w:rsid w:val="00DD09B3"/>
    <w:rsid w:val="00DD0DB6"/>
    <w:rsid w:val="00DD0EFD"/>
    <w:rsid w:val="00DD1789"/>
    <w:rsid w:val="00DD1A91"/>
    <w:rsid w:val="00DD2B8A"/>
    <w:rsid w:val="00DD2EB2"/>
    <w:rsid w:val="00DD3BBF"/>
    <w:rsid w:val="00DD6884"/>
    <w:rsid w:val="00DE2216"/>
    <w:rsid w:val="00DE2B58"/>
    <w:rsid w:val="00DE301E"/>
    <w:rsid w:val="00DE3082"/>
    <w:rsid w:val="00DE5482"/>
    <w:rsid w:val="00DE54F1"/>
    <w:rsid w:val="00DE57B9"/>
    <w:rsid w:val="00DE6865"/>
    <w:rsid w:val="00DE7621"/>
    <w:rsid w:val="00DF131B"/>
    <w:rsid w:val="00DF2AD7"/>
    <w:rsid w:val="00DF2C7B"/>
    <w:rsid w:val="00DF4818"/>
    <w:rsid w:val="00DF4D82"/>
    <w:rsid w:val="00DF5863"/>
    <w:rsid w:val="00DF669D"/>
    <w:rsid w:val="00DF6D7E"/>
    <w:rsid w:val="00DF732E"/>
    <w:rsid w:val="00DF78A3"/>
    <w:rsid w:val="00E00C7F"/>
    <w:rsid w:val="00E012A4"/>
    <w:rsid w:val="00E02D1D"/>
    <w:rsid w:val="00E02E58"/>
    <w:rsid w:val="00E04D47"/>
    <w:rsid w:val="00E051E5"/>
    <w:rsid w:val="00E05313"/>
    <w:rsid w:val="00E05C8A"/>
    <w:rsid w:val="00E06736"/>
    <w:rsid w:val="00E06957"/>
    <w:rsid w:val="00E07348"/>
    <w:rsid w:val="00E07FE5"/>
    <w:rsid w:val="00E11148"/>
    <w:rsid w:val="00E11C1C"/>
    <w:rsid w:val="00E12223"/>
    <w:rsid w:val="00E12C73"/>
    <w:rsid w:val="00E16900"/>
    <w:rsid w:val="00E16DC8"/>
    <w:rsid w:val="00E171F3"/>
    <w:rsid w:val="00E20673"/>
    <w:rsid w:val="00E20F34"/>
    <w:rsid w:val="00E225EC"/>
    <w:rsid w:val="00E23CC5"/>
    <w:rsid w:val="00E24AB8"/>
    <w:rsid w:val="00E2564D"/>
    <w:rsid w:val="00E256CF"/>
    <w:rsid w:val="00E259C1"/>
    <w:rsid w:val="00E25A4E"/>
    <w:rsid w:val="00E25B40"/>
    <w:rsid w:val="00E300E2"/>
    <w:rsid w:val="00E306A1"/>
    <w:rsid w:val="00E33084"/>
    <w:rsid w:val="00E336E4"/>
    <w:rsid w:val="00E33F8A"/>
    <w:rsid w:val="00E35173"/>
    <w:rsid w:val="00E35542"/>
    <w:rsid w:val="00E3687A"/>
    <w:rsid w:val="00E3697B"/>
    <w:rsid w:val="00E370B8"/>
    <w:rsid w:val="00E37195"/>
    <w:rsid w:val="00E40233"/>
    <w:rsid w:val="00E42A0A"/>
    <w:rsid w:val="00E4302A"/>
    <w:rsid w:val="00E43839"/>
    <w:rsid w:val="00E442A2"/>
    <w:rsid w:val="00E447EA"/>
    <w:rsid w:val="00E45830"/>
    <w:rsid w:val="00E46545"/>
    <w:rsid w:val="00E47D40"/>
    <w:rsid w:val="00E50003"/>
    <w:rsid w:val="00E50B1E"/>
    <w:rsid w:val="00E5110A"/>
    <w:rsid w:val="00E51931"/>
    <w:rsid w:val="00E52170"/>
    <w:rsid w:val="00E52975"/>
    <w:rsid w:val="00E53607"/>
    <w:rsid w:val="00E53672"/>
    <w:rsid w:val="00E551AE"/>
    <w:rsid w:val="00E56F59"/>
    <w:rsid w:val="00E619E0"/>
    <w:rsid w:val="00E61C51"/>
    <w:rsid w:val="00E65101"/>
    <w:rsid w:val="00E651C6"/>
    <w:rsid w:val="00E67221"/>
    <w:rsid w:val="00E6756C"/>
    <w:rsid w:val="00E678B7"/>
    <w:rsid w:val="00E702B0"/>
    <w:rsid w:val="00E706C1"/>
    <w:rsid w:val="00E7084F"/>
    <w:rsid w:val="00E724B8"/>
    <w:rsid w:val="00E72DF9"/>
    <w:rsid w:val="00E7301D"/>
    <w:rsid w:val="00E746B4"/>
    <w:rsid w:val="00E75B68"/>
    <w:rsid w:val="00E76B3D"/>
    <w:rsid w:val="00E77C2D"/>
    <w:rsid w:val="00E825CC"/>
    <w:rsid w:val="00E82CCD"/>
    <w:rsid w:val="00E82DC1"/>
    <w:rsid w:val="00E83686"/>
    <w:rsid w:val="00E83B6F"/>
    <w:rsid w:val="00E84221"/>
    <w:rsid w:val="00E84959"/>
    <w:rsid w:val="00E8592D"/>
    <w:rsid w:val="00E87308"/>
    <w:rsid w:val="00E87ACE"/>
    <w:rsid w:val="00E87C01"/>
    <w:rsid w:val="00E9068C"/>
    <w:rsid w:val="00E90882"/>
    <w:rsid w:val="00E91DAB"/>
    <w:rsid w:val="00E93B83"/>
    <w:rsid w:val="00E94873"/>
    <w:rsid w:val="00E95BDA"/>
    <w:rsid w:val="00E9696D"/>
    <w:rsid w:val="00E97B01"/>
    <w:rsid w:val="00EA1A70"/>
    <w:rsid w:val="00EA1CCB"/>
    <w:rsid w:val="00EA1D23"/>
    <w:rsid w:val="00EA2C63"/>
    <w:rsid w:val="00EA3CC7"/>
    <w:rsid w:val="00EA49A9"/>
    <w:rsid w:val="00EA581E"/>
    <w:rsid w:val="00EA5D8B"/>
    <w:rsid w:val="00EA6A2D"/>
    <w:rsid w:val="00EA71A0"/>
    <w:rsid w:val="00EB07B5"/>
    <w:rsid w:val="00EB2E1C"/>
    <w:rsid w:val="00EB33E1"/>
    <w:rsid w:val="00EB390A"/>
    <w:rsid w:val="00EB4160"/>
    <w:rsid w:val="00EB4A03"/>
    <w:rsid w:val="00EB5537"/>
    <w:rsid w:val="00EB5886"/>
    <w:rsid w:val="00EB59A3"/>
    <w:rsid w:val="00EB6442"/>
    <w:rsid w:val="00EB7F0A"/>
    <w:rsid w:val="00EC0BB6"/>
    <w:rsid w:val="00EC1E47"/>
    <w:rsid w:val="00EC31E7"/>
    <w:rsid w:val="00EC33B5"/>
    <w:rsid w:val="00EC6E0F"/>
    <w:rsid w:val="00EC7061"/>
    <w:rsid w:val="00EC7402"/>
    <w:rsid w:val="00ED13D5"/>
    <w:rsid w:val="00ED1AB3"/>
    <w:rsid w:val="00ED2298"/>
    <w:rsid w:val="00ED42FD"/>
    <w:rsid w:val="00ED52E3"/>
    <w:rsid w:val="00ED5E23"/>
    <w:rsid w:val="00ED5FAC"/>
    <w:rsid w:val="00ED683A"/>
    <w:rsid w:val="00EE48BB"/>
    <w:rsid w:val="00EE4B3B"/>
    <w:rsid w:val="00EE7270"/>
    <w:rsid w:val="00EE7C55"/>
    <w:rsid w:val="00EF2088"/>
    <w:rsid w:val="00EF2430"/>
    <w:rsid w:val="00EF3541"/>
    <w:rsid w:val="00EF35C1"/>
    <w:rsid w:val="00EF3AB6"/>
    <w:rsid w:val="00EF4AAB"/>
    <w:rsid w:val="00EF4B70"/>
    <w:rsid w:val="00EF4D64"/>
    <w:rsid w:val="00EF551E"/>
    <w:rsid w:val="00EF662B"/>
    <w:rsid w:val="00EF6F2B"/>
    <w:rsid w:val="00EF72D3"/>
    <w:rsid w:val="00EF7C77"/>
    <w:rsid w:val="00F001A1"/>
    <w:rsid w:val="00F0313F"/>
    <w:rsid w:val="00F04100"/>
    <w:rsid w:val="00F045D8"/>
    <w:rsid w:val="00F049AE"/>
    <w:rsid w:val="00F04FBA"/>
    <w:rsid w:val="00F05659"/>
    <w:rsid w:val="00F05FA2"/>
    <w:rsid w:val="00F0610F"/>
    <w:rsid w:val="00F07E9C"/>
    <w:rsid w:val="00F10099"/>
    <w:rsid w:val="00F10A0D"/>
    <w:rsid w:val="00F10F1A"/>
    <w:rsid w:val="00F11235"/>
    <w:rsid w:val="00F11BEB"/>
    <w:rsid w:val="00F131D3"/>
    <w:rsid w:val="00F13B01"/>
    <w:rsid w:val="00F142D2"/>
    <w:rsid w:val="00F1489D"/>
    <w:rsid w:val="00F15236"/>
    <w:rsid w:val="00F16514"/>
    <w:rsid w:val="00F16795"/>
    <w:rsid w:val="00F16997"/>
    <w:rsid w:val="00F17524"/>
    <w:rsid w:val="00F177CA"/>
    <w:rsid w:val="00F21611"/>
    <w:rsid w:val="00F27B2E"/>
    <w:rsid w:val="00F27CD5"/>
    <w:rsid w:val="00F301B5"/>
    <w:rsid w:val="00F303EA"/>
    <w:rsid w:val="00F3057E"/>
    <w:rsid w:val="00F3067F"/>
    <w:rsid w:val="00F30A36"/>
    <w:rsid w:val="00F323E3"/>
    <w:rsid w:val="00F32456"/>
    <w:rsid w:val="00F32535"/>
    <w:rsid w:val="00F34F92"/>
    <w:rsid w:val="00F353C1"/>
    <w:rsid w:val="00F369E0"/>
    <w:rsid w:val="00F36D00"/>
    <w:rsid w:val="00F37A19"/>
    <w:rsid w:val="00F40107"/>
    <w:rsid w:val="00F40335"/>
    <w:rsid w:val="00F41C07"/>
    <w:rsid w:val="00F41E4E"/>
    <w:rsid w:val="00F42368"/>
    <w:rsid w:val="00F42E71"/>
    <w:rsid w:val="00F444A2"/>
    <w:rsid w:val="00F446C4"/>
    <w:rsid w:val="00F44F1A"/>
    <w:rsid w:val="00F463CD"/>
    <w:rsid w:val="00F504B8"/>
    <w:rsid w:val="00F505FE"/>
    <w:rsid w:val="00F507EC"/>
    <w:rsid w:val="00F5104E"/>
    <w:rsid w:val="00F5175A"/>
    <w:rsid w:val="00F517FC"/>
    <w:rsid w:val="00F5267A"/>
    <w:rsid w:val="00F5327F"/>
    <w:rsid w:val="00F541EB"/>
    <w:rsid w:val="00F5738C"/>
    <w:rsid w:val="00F605A4"/>
    <w:rsid w:val="00F613E4"/>
    <w:rsid w:val="00F618C4"/>
    <w:rsid w:val="00F618EF"/>
    <w:rsid w:val="00F621D3"/>
    <w:rsid w:val="00F62379"/>
    <w:rsid w:val="00F63648"/>
    <w:rsid w:val="00F63D57"/>
    <w:rsid w:val="00F63FEC"/>
    <w:rsid w:val="00F644B6"/>
    <w:rsid w:val="00F663B6"/>
    <w:rsid w:val="00F66D33"/>
    <w:rsid w:val="00F6700C"/>
    <w:rsid w:val="00F672E2"/>
    <w:rsid w:val="00F677EA"/>
    <w:rsid w:val="00F702E3"/>
    <w:rsid w:val="00F73309"/>
    <w:rsid w:val="00F7565B"/>
    <w:rsid w:val="00F7650A"/>
    <w:rsid w:val="00F7753D"/>
    <w:rsid w:val="00F80153"/>
    <w:rsid w:val="00F83325"/>
    <w:rsid w:val="00F83735"/>
    <w:rsid w:val="00F84F7E"/>
    <w:rsid w:val="00F862CD"/>
    <w:rsid w:val="00F86892"/>
    <w:rsid w:val="00F90E10"/>
    <w:rsid w:val="00F90E15"/>
    <w:rsid w:val="00F917D8"/>
    <w:rsid w:val="00F92AF7"/>
    <w:rsid w:val="00F93BEC"/>
    <w:rsid w:val="00F94204"/>
    <w:rsid w:val="00F9485F"/>
    <w:rsid w:val="00F9504A"/>
    <w:rsid w:val="00F956C4"/>
    <w:rsid w:val="00F95998"/>
    <w:rsid w:val="00F96207"/>
    <w:rsid w:val="00F96682"/>
    <w:rsid w:val="00F970E8"/>
    <w:rsid w:val="00F97432"/>
    <w:rsid w:val="00F975A4"/>
    <w:rsid w:val="00FA00F0"/>
    <w:rsid w:val="00FA011C"/>
    <w:rsid w:val="00FA01F1"/>
    <w:rsid w:val="00FA08DB"/>
    <w:rsid w:val="00FA1A35"/>
    <w:rsid w:val="00FA1E5B"/>
    <w:rsid w:val="00FA4157"/>
    <w:rsid w:val="00FA41BB"/>
    <w:rsid w:val="00FA52B0"/>
    <w:rsid w:val="00FA577D"/>
    <w:rsid w:val="00FA5A9F"/>
    <w:rsid w:val="00FA697C"/>
    <w:rsid w:val="00FB207C"/>
    <w:rsid w:val="00FB23B8"/>
    <w:rsid w:val="00FB2E5A"/>
    <w:rsid w:val="00FB36D9"/>
    <w:rsid w:val="00FB3B34"/>
    <w:rsid w:val="00FB4528"/>
    <w:rsid w:val="00FB61F5"/>
    <w:rsid w:val="00FB6E7C"/>
    <w:rsid w:val="00FB6F6D"/>
    <w:rsid w:val="00FB74F6"/>
    <w:rsid w:val="00FC02CA"/>
    <w:rsid w:val="00FC2BC8"/>
    <w:rsid w:val="00FC430B"/>
    <w:rsid w:val="00FC44CF"/>
    <w:rsid w:val="00FC4BF7"/>
    <w:rsid w:val="00FC5991"/>
    <w:rsid w:val="00FC66EC"/>
    <w:rsid w:val="00FC6AC7"/>
    <w:rsid w:val="00FD29AB"/>
    <w:rsid w:val="00FD4251"/>
    <w:rsid w:val="00FD59E1"/>
    <w:rsid w:val="00FD5AAA"/>
    <w:rsid w:val="00FD66EC"/>
    <w:rsid w:val="00FD69DD"/>
    <w:rsid w:val="00FE1913"/>
    <w:rsid w:val="00FE1CA8"/>
    <w:rsid w:val="00FE20AA"/>
    <w:rsid w:val="00FE2254"/>
    <w:rsid w:val="00FE26C9"/>
    <w:rsid w:val="00FE4960"/>
    <w:rsid w:val="00FE5681"/>
    <w:rsid w:val="00FE63B9"/>
    <w:rsid w:val="00FE7B5A"/>
    <w:rsid w:val="00FE7D32"/>
    <w:rsid w:val="00FE7FC1"/>
    <w:rsid w:val="00FF1578"/>
    <w:rsid w:val="00FF21D9"/>
    <w:rsid w:val="00FF2297"/>
    <w:rsid w:val="00FF3362"/>
    <w:rsid w:val="00FF3A80"/>
    <w:rsid w:val="00FF4DB0"/>
    <w:rsid w:val="00FF706D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302B6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berschrift2"/>
    <w:qFormat/>
    <w:pPr>
      <w:keepNext/>
      <w:numPr>
        <w:numId w:val="2"/>
      </w:numPr>
      <w:spacing w:before="240" w:after="60"/>
      <w:outlineLvl w:val="0"/>
    </w:pPr>
    <w:rPr>
      <w:b/>
      <w:kern w:val="28"/>
    </w:rPr>
  </w:style>
  <w:style w:type="paragraph" w:styleId="berschrift2">
    <w:name w:val="heading 2"/>
    <w:basedOn w:val="Standard"/>
    <w:qFormat/>
    <w:pPr>
      <w:keepNext/>
      <w:numPr>
        <w:ilvl w:val="1"/>
        <w:numId w:val="2"/>
      </w:numPr>
      <w:spacing w:after="60"/>
      <w:outlineLvl w:val="1"/>
    </w:pPr>
  </w:style>
  <w:style w:type="paragraph" w:styleId="berschrift3">
    <w:name w:val="heading 3"/>
    <w:basedOn w:val="Standard"/>
    <w:next w:val="Textkrper"/>
    <w:qFormat/>
    <w:pPr>
      <w:keepNext/>
      <w:tabs>
        <w:tab w:val="left" w:pos="1134"/>
      </w:tabs>
      <w:spacing w:before="600" w:after="120" w:line="320" w:lineRule="exact"/>
      <w:jc w:val="left"/>
      <w:outlineLvl w:val="2"/>
    </w:pPr>
    <w:rPr>
      <w:b/>
      <w:cap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table" w:customStyle="1" w:styleId="Tabellengitternetz">
    <w:name w:val="Tabellengitternetz"/>
    <w:basedOn w:val="NormaleTabelle"/>
    <w:rsid w:val="0020603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302B6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berschrift2"/>
    <w:qFormat/>
    <w:pPr>
      <w:keepNext/>
      <w:numPr>
        <w:numId w:val="2"/>
      </w:numPr>
      <w:spacing w:before="240" w:after="60"/>
      <w:outlineLvl w:val="0"/>
    </w:pPr>
    <w:rPr>
      <w:b/>
      <w:kern w:val="28"/>
    </w:rPr>
  </w:style>
  <w:style w:type="paragraph" w:styleId="berschrift2">
    <w:name w:val="heading 2"/>
    <w:basedOn w:val="Standard"/>
    <w:qFormat/>
    <w:pPr>
      <w:keepNext/>
      <w:numPr>
        <w:ilvl w:val="1"/>
        <w:numId w:val="2"/>
      </w:numPr>
      <w:spacing w:after="60"/>
      <w:outlineLvl w:val="1"/>
    </w:pPr>
  </w:style>
  <w:style w:type="paragraph" w:styleId="berschrift3">
    <w:name w:val="heading 3"/>
    <w:basedOn w:val="Standard"/>
    <w:next w:val="Textkrper"/>
    <w:qFormat/>
    <w:pPr>
      <w:keepNext/>
      <w:tabs>
        <w:tab w:val="left" w:pos="1134"/>
      </w:tabs>
      <w:spacing w:before="600" w:after="120" w:line="320" w:lineRule="exact"/>
      <w:jc w:val="left"/>
      <w:outlineLvl w:val="2"/>
    </w:pPr>
    <w:rPr>
      <w:b/>
      <w:cap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table" w:customStyle="1" w:styleId="Tabellengitternetz">
    <w:name w:val="Tabellengitternetz"/>
    <w:basedOn w:val="NormaleTabelle"/>
    <w:rsid w:val="0020603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B69B97B.dotm</Template>
  <TotalTime>0</TotalTime>
  <Pages>2</Pages>
  <Words>381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Markt Altusried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creator>Claus Fischer</dc:creator>
  <cp:lastModifiedBy>Karin Kiechle</cp:lastModifiedBy>
  <cp:revision>4</cp:revision>
  <cp:lastPrinted>2009-02-13T09:07:00Z</cp:lastPrinted>
  <dcterms:created xsi:type="dcterms:W3CDTF">2018-08-13T08:35:00Z</dcterms:created>
  <dcterms:modified xsi:type="dcterms:W3CDTF">2020-02-13T12:40:00Z</dcterms:modified>
</cp:coreProperties>
</file>